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E1" w:rsidRDefault="00A148E1" w:rsidP="00982DA4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89.4pt;margin-top:3.95pt;width:60pt;height:60pt;z-index:-251649024;visibility:visible">
            <v:imagedata r:id="rId7" o:title=""/>
          </v:shape>
        </w:pict>
      </w: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26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Hangi hayvan </w:t>
      </w:r>
      <w:r w:rsidRPr="003227B4">
        <w:rPr>
          <w:rFonts w:ascii="Comic Sans MS" w:hAnsi="Comic Sans MS"/>
          <w:b/>
          <w:sz w:val="20"/>
          <w:szCs w:val="20"/>
          <w:u w:val="single"/>
        </w:rPr>
        <w:t>etle</w:t>
      </w:r>
      <w:r>
        <w:rPr>
          <w:rFonts w:ascii="Comic Sans MS" w:hAnsi="Comic Sans MS"/>
          <w:sz w:val="20"/>
          <w:szCs w:val="20"/>
        </w:rPr>
        <w:t xml:space="preserve"> beslenir</w:t>
      </w:r>
      <w:r w:rsidRPr="0084652B"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982DA4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5" o:spid="_x0000_s1047" type="#_x0000_t75" style="position:absolute;margin-left:173.9pt;margin-top:.25pt;width:45pt;height:51.75pt;z-index:-251650048;visibility:visible">
            <v:imagedata r:id="rId8" o:title=""/>
          </v:shape>
        </w:pict>
      </w:r>
      <w:r>
        <w:rPr>
          <w:noProof/>
        </w:rPr>
        <w:pict>
          <v:shape id="Resim 4" o:spid="_x0000_s1048" type="#_x0000_t75" style="position:absolute;margin-left:30.65pt;margin-top:.25pt;width:79.5pt;height:45.75pt;z-index:-251651072;visibility:visible">
            <v:imagedata r:id="rId9" o:title=""/>
          </v:shape>
        </w:pict>
      </w:r>
    </w:p>
    <w:p w:rsidR="00A148E1" w:rsidRPr="0084652B" w:rsidRDefault="00A148E1" w:rsidP="00982DA4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</w:p>
    <w:p w:rsidR="00A148E1" w:rsidRPr="0084652B" w:rsidRDefault="00A148E1" w:rsidP="00982DA4">
      <w:pPr>
        <w:rPr>
          <w:rFonts w:ascii="Comic Sans MS" w:hAnsi="Comic Sans MS"/>
          <w:sz w:val="20"/>
          <w:szCs w:val="20"/>
        </w:rPr>
      </w:pPr>
    </w:p>
    <w:p w:rsidR="00A148E1" w:rsidRDefault="00A148E1" w:rsidP="00982DA4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Pr="0084652B" w:rsidRDefault="00A148E1" w:rsidP="00982D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27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Evlerimizi yaparken hangi malzemeyi </w:t>
      </w:r>
      <w:r w:rsidRPr="00736562">
        <w:rPr>
          <w:rFonts w:ascii="Comic Sans MS" w:hAnsi="Comic Sans MS"/>
          <w:b/>
          <w:sz w:val="20"/>
          <w:szCs w:val="20"/>
          <w:u w:val="single"/>
        </w:rPr>
        <w:t>kullanmayız</w:t>
      </w:r>
      <w:r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982DA4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tahta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kumaş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demir</w:t>
      </w:r>
    </w:p>
    <w:p w:rsidR="00A148E1" w:rsidRPr="0084652B" w:rsidRDefault="00A148E1" w:rsidP="00982DA4">
      <w:pPr>
        <w:rPr>
          <w:rFonts w:ascii="Comic Sans MS" w:hAnsi="Comic Sans MS"/>
          <w:sz w:val="20"/>
          <w:szCs w:val="20"/>
        </w:rPr>
      </w:pPr>
    </w:p>
    <w:p w:rsidR="00A148E1" w:rsidRPr="0084652B" w:rsidRDefault="00A148E1" w:rsidP="00982D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28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Akşam yatarken ailemize ne söyleriz?</w:t>
      </w:r>
    </w:p>
    <w:p w:rsidR="00A148E1" w:rsidRPr="0084652B" w:rsidRDefault="00A148E1" w:rsidP="00982DA4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teşekkür ederim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>)</w:t>
      </w:r>
      <w:r w:rsidRPr="0074604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iyi geceler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günaydın</w:t>
      </w:r>
    </w:p>
    <w:p w:rsidR="00A148E1" w:rsidRPr="0084652B" w:rsidRDefault="00A148E1" w:rsidP="00982DA4">
      <w:pPr>
        <w:rPr>
          <w:rFonts w:ascii="Comic Sans MS" w:hAnsi="Comic Sans MS"/>
          <w:sz w:val="20"/>
          <w:szCs w:val="20"/>
        </w:rPr>
      </w:pPr>
    </w:p>
    <w:p w:rsidR="00A148E1" w:rsidRPr="0084652B" w:rsidRDefault="00A148E1" w:rsidP="007460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29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Aşağıda, bazı hayvanlar ile yavruları eşleştirilmiştir. Hangi eşleştirme </w:t>
      </w:r>
      <w:r w:rsidRPr="00C52818">
        <w:rPr>
          <w:rFonts w:ascii="Comic Sans MS" w:hAnsi="Comic Sans MS"/>
          <w:b/>
          <w:sz w:val="20"/>
          <w:szCs w:val="20"/>
        </w:rPr>
        <w:t>yanlıştır</w:t>
      </w:r>
      <w:r>
        <w:rPr>
          <w:rFonts w:ascii="Comic Sans MS" w:hAnsi="Comic Sans MS"/>
          <w:sz w:val="20"/>
          <w:szCs w:val="20"/>
        </w:rPr>
        <w:t>?</w:t>
      </w:r>
    </w:p>
    <w:p w:rsidR="00A148E1" w:rsidRDefault="00A148E1" w:rsidP="00C52818">
      <w:pPr>
        <w:tabs>
          <w:tab w:val="left" w:pos="284"/>
          <w:tab w:val="left" w:pos="1843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8.4pt;margin-top:7pt;width:21.75pt;height:.05pt;z-index:251641856" o:connectortype="straight">
            <v:stroke endarrow="block"/>
          </v:shape>
        </w:pic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koyun </w:t>
      </w:r>
      <w:r>
        <w:rPr>
          <w:rFonts w:ascii="Comic Sans MS" w:hAnsi="Comic Sans MS"/>
          <w:sz w:val="20"/>
          <w:szCs w:val="20"/>
        </w:rPr>
        <w:tab/>
        <w:t>kuzu</w:t>
      </w:r>
    </w:p>
    <w:p w:rsidR="00A148E1" w:rsidRDefault="00A148E1" w:rsidP="00C52818">
      <w:pPr>
        <w:tabs>
          <w:tab w:val="left" w:pos="284"/>
          <w:tab w:val="left" w:pos="1843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50" type="#_x0000_t32" style="position:absolute;margin-left:58.4pt;margin-top:9.55pt;width:21.75pt;height:.05pt;z-index:251642880" o:connectortype="straight">
            <v:stroke endarrow="block"/>
          </v:shape>
        </w:pic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>)</w:t>
      </w:r>
      <w:r w:rsidRPr="0074604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tavuk</w:t>
      </w:r>
      <w:r>
        <w:rPr>
          <w:rFonts w:ascii="Comic Sans MS" w:hAnsi="Comic Sans MS"/>
          <w:sz w:val="20"/>
          <w:szCs w:val="20"/>
        </w:rPr>
        <w:tab/>
        <w:t>civciv</w:t>
      </w:r>
    </w:p>
    <w:p w:rsidR="00A148E1" w:rsidRPr="0084652B" w:rsidRDefault="00A148E1" w:rsidP="00C52818">
      <w:pPr>
        <w:tabs>
          <w:tab w:val="left" w:pos="284"/>
          <w:tab w:val="left" w:pos="1843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51" type="#_x0000_t32" style="position:absolute;margin-left:58.4pt;margin-top:8.35pt;width:21.75pt;height:.05pt;z-index:251643904" o:connectortype="straight">
            <v:stroke endarrow="block"/>
          </v:shape>
        </w:pic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inek</w:t>
      </w:r>
      <w:r>
        <w:rPr>
          <w:rFonts w:ascii="Comic Sans MS" w:hAnsi="Comic Sans MS"/>
          <w:sz w:val="20"/>
          <w:szCs w:val="20"/>
        </w:rPr>
        <w:tab/>
        <w:t>öküz</w:t>
      </w:r>
    </w:p>
    <w:p w:rsidR="00A148E1" w:rsidRPr="0084652B" w:rsidRDefault="00A148E1" w:rsidP="0074604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52" type="#_x0000_t75" style="position:absolute;margin-left:291.65pt;margin-top:13.25pt;width:63.75pt;height:62.25pt;z-index:-251645952;visibility:visible">
            <v:imagedata r:id="rId10" o:title=""/>
          </v:shape>
        </w:pict>
      </w:r>
    </w:p>
    <w:p w:rsidR="00A148E1" w:rsidRDefault="00A148E1" w:rsidP="0074604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8" o:spid="_x0000_s1053" type="#_x0000_t75" style="position:absolute;margin-left:173.9pt;margin-top:9.8pt;width:63pt;height:51.75pt;z-index:-251648000;visibility:visible">
            <v:imagedata r:id="rId11" o:title=""/>
          </v:shape>
        </w:pict>
      </w: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30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Hangisi karada giden bir taşıttır?</w:t>
      </w:r>
    </w:p>
    <w:p w:rsidR="00A148E1" w:rsidRPr="0084652B" w:rsidRDefault="00A148E1" w:rsidP="0074604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54" type="#_x0000_t75" style="position:absolute;margin-left:30.65pt;margin-top:2.35pt;width:79.5pt;height:36pt;z-index:-251646976;visibility:visible">
            <v:imagedata r:id="rId12" o:title=""/>
          </v:shape>
        </w:pict>
      </w:r>
    </w:p>
    <w:p w:rsidR="00A148E1" w:rsidRPr="0084652B" w:rsidRDefault="00A148E1" w:rsidP="0074604A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>)</w:t>
      </w:r>
      <w:r w:rsidRPr="0074604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</w:p>
    <w:p w:rsidR="00A148E1" w:rsidRDefault="00A148E1" w:rsidP="0074604A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Pr="0084652B" w:rsidRDefault="00A148E1" w:rsidP="007460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31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Hangi davranış çevre kirliliğine neden olur?</w:t>
      </w:r>
    </w:p>
    <w:p w:rsidR="00A148E1" w:rsidRDefault="00A148E1" w:rsidP="0074604A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ağaç dikmek</w:t>
      </w:r>
    </w:p>
    <w:p w:rsidR="00A148E1" w:rsidRDefault="00A148E1" w:rsidP="0074604A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>)</w:t>
      </w:r>
      <w:r w:rsidRPr="0074604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çöpleri yere dökmek</w:t>
      </w:r>
    </w:p>
    <w:p w:rsidR="00A148E1" w:rsidRPr="0084652B" w:rsidRDefault="00A148E1" w:rsidP="0074604A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çiçek dikmek</w:t>
      </w:r>
    </w:p>
    <w:p w:rsidR="00A148E1" w:rsidRPr="0084652B" w:rsidRDefault="00A148E1" w:rsidP="0074604A">
      <w:pPr>
        <w:rPr>
          <w:rFonts w:ascii="Comic Sans MS" w:hAnsi="Comic Sans MS"/>
          <w:sz w:val="20"/>
          <w:szCs w:val="20"/>
        </w:rPr>
      </w:pPr>
    </w:p>
    <w:p w:rsidR="00A148E1" w:rsidRDefault="00A148E1" w:rsidP="0074604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55" type="#_x0000_t75" style="position:absolute;margin-left:36.75pt;margin-top:13.95pt;width:40.5pt;height:51pt;z-index:-251644928;visibility:visible">
            <v:imagedata r:id="rId13" o:title=""/>
          </v:shape>
        </w:pict>
      </w: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32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Hangisi hava olayını anlatan bir görsel </w:t>
      </w:r>
      <w:r w:rsidRPr="00983EDD">
        <w:rPr>
          <w:rFonts w:ascii="Comic Sans MS" w:hAnsi="Comic Sans MS"/>
          <w:b/>
          <w:sz w:val="20"/>
          <w:szCs w:val="20"/>
          <w:u w:val="single"/>
        </w:rPr>
        <w:t>değildir</w:t>
      </w:r>
      <w:r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74604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56" type="#_x0000_t75" style="position:absolute;margin-left:179.15pt;margin-top:3.95pt;width:57.75pt;height:59.25pt;z-index:-251643904;visibility:visible">
            <v:imagedata r:id="rId14" o:title=""/>
          </v:shape>
        </w:pict>
      </w:r>
      <w:r>
        <w:rPr>
          <w:noProof/>
        </w:rPr>
        <w:pict>
          <v:shape id="_x0000_s1057" type="#_x0000_t75" style="position:absolute;margin-left:299.15pt;margin-top:3.95pt;width:67.5pt;height:37.5pt;z-index:-251642880;visibility:visible">
            <v:imagedata r:id="rId15" o:title=""/>
          </v:shape>
        </w:pict>
      </w:r>
    </w:p>
    <w:p w:rsidR="00A148E1" w:rsidRPr="0084652B" w:rsidRDefault="00A148E1" w:rsidP="0074604A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>)</w:t>
      </w:r>
      <w:r w:rsidRPr="0074604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</w:p>
    <w:p w:rsidR="00A148E1" w:rsidRPr="0084652B" w:rsidRDefault="00A148E1" w:rsidP="0074604A">
      <w:pPr>
        <w:rPr>
          <w:rFonts w:ascii="Comic Sans MS" w:hAnsi="Comic Sans MS"/>
          <w:sz w:val="20"/>
          <w:szCs w:val="20"/>
        </w:rPr>
      </w:pPr>
    </w:p>
    <w:p w:rsidR="00A148E1" w:rsidRDefault="00A148E1" w:rsidP="00F75D8B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Pr="0084652B" w:rsidRDefault="00A148E1" w:rsidP="00F75D8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33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Gökkuşağında hangi renk </w:t>
      </w:r>
      <w:r w:rsidRPr="00A415AD">
        <w:rPr>
          <w:rFonts w:ascii="Comic Sans MS" w:hAnsi="Comic Sans MS"/>
          <w:b/>
          <w:sz w:val="20"/>
          <w:szCs w:val="20"/>
          <w:u w:val="single"/>
        </w:rPr>
        <w:t>yoktur</w:t>
      </w:r>
      <w:r>
        <w:rPr>
          <w:rFonts w:ascii="Comic Sans MS" w:hAnsi="Comic Sans MS"/>
          <w:sz w:val="20"/>
          <w:szCs w:val="20"/>
        </w:rPr>
        <w:t>?</w:t>
      </w:r>
    </w:p>
    <w:p w:rsidR="00A148E1" w:rsidRDefault="00A148E1" w:rsidP="00F75D8B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siyah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>)</w:t>
      </w:r>
      <w:r w:rsidRPr="0074604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kırmızı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mavi</w:t>
      </w:r>
    </w:p>
    <w:p w:rsidR="00A148E1" w:rsidRPr="0084652B" w:rsidRDefault="00A148E1" w:rsidP="00F75D8B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0F300B">
      <w:pPr>
        <w:rPr>
          <w:rFonts w:ascii="Comic Sans MS" w:hAnsi="Comic Sans MS"/>
          <w:sz w:val="20"/>
          <w:szCs w:val="20"/>
        </w:rPr>
      </w:pPr>
    </w:p>
    <w:p w:rsidR="00A148E1" w:rsidRDefault="00A148E1" w:rsidP="000F300B">
      <w:pPr>
        <w:rPr>
          <w:rFonts w:ascii="Comic Sans MS" w:hAnsi="Comic Sans MS"/>
          <w:sz w:val="20"/>
          <w:szCs w:val="20"/>
        </w:rPr>
      </w:pPr>
    </w:p>
    <w:p w:rsidR="00A148E1" w:rsidRDefault="00A148E1" w:rsidP="000F30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A148E1" w:rsidRPr="0084652B" w:rsidRDefault="00A148E1" w:rsidP="000F300B">
      <w:pPr>
        <w:rPr>
          <w:rFonts w:ascii="Comic Sans MS" w:hAnsi="Comic Sans MS"/>
          <w:sz w:val="20"/>
          <w:szCs w:val="20"/>
        </w:rPr>
      </w:pPr>
    </w:p>
    <w:p w:rsidR="00A148E1" w:rsidRPr="0084652B" w:rsidRDefault="00A148E1" w:rsidP="00A0124C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EA4612">
        <w:rPr>
          <w:rFonts w:ascii="Comic Sans MS" w:hAnsi="Comic Sans MS"/>
          <w:b/>
          <w:i/>
          <w:sz w:val="20"/>
          <w:szCs w:val="20"/>
          <w:shd w:val="clear" w:color="auto" w:fill="FBD4B4"/>
        </w:rPr>
        <w:t xml:space="preserve">TÜRKÇE DERSİ SORULARI </w:t>
      </w:r>
    </w:p>
    <w:p w:rsidR="00A148E1" w:rsidRPr="0084652B" w:rsidRDefault="00A148E1" w:rsidP="000F300B">
      <w:pPr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Alfabemizde kaç harf vardır</w:t>
      </w:r>
      <w:r w:rsidRPr="0084652B"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8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harf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21 harf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29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harf</w:t>
      </w:r>
    </w:p>
    <w:p w:rsidR="00A148E1" w:rsidRPr="0084652B" w:rsidRDefault="00A148E1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88061E">
      <w:pPr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Hangi cümlenin sonuna nokta (.) işareti konmaz</w:t>
      </w:r>
      <w:r w:rsidRPr="0084652B">
        <w:rPr>
          <w:rFonts w:ascii="Comic Sans MS" w:hAnsi="Comic Sans MS"/>
          <w:sz w:val="20"/>
          <w:szCs w:val="20"/>
        </w:rPr>
        <w:t xml:space="preserve">? </w:t>
      </w:r>
    </w:p>
    <w:p w:rsidR="00A148E1" w:rsidRDefault="00A148E1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Atatürk, Selanik’te doğdu</w:t>
      </w:r>
    </w:p>
    <w:p w:rsidR="00A148E1" w:rsidRDefault="00A148E1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 xml:space="preserve">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Sinemaya kiminle gidiyorsun</w:t>
      </w:r>
    </w:p>
    <w:p w:rsidR="00A148E1" w:rsidRPr="0084652B" w:rsidRDefault="00A148E1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Babam bana bisiklet alacak</w:t>
      </w:r>
    </w:p>
    <w:p w:rsidR="00A148E1" w:rsidRPr="0084652B" w:rsidRDefault="00A148E1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Default="00A148E1" w:rsidP="00121B40">
      <w:pPr>
        <w:tabs>
          <w:tab w:val="left" w:pos="3544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1" o:spid="_x0000_s1058" type="#_x0000_t75" style="position:absolute;margin-left:26.15pt;margin-top:10.65pt;width:55.35pt;height:59.25pt;rotation:1476156fd;z-index:-251670528;visibility:visible">
            <v:imagedata r:id="rId16" o:title=""/>
          </v:shape>
        </w:pict>
      </w:r>
      <w:r w:rsidRPr="0084652B"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3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Hangisi Nasreddin Hoca’ya ait bir görsel </w:t>
      </w:r>
      <w:r w:rsidRPr="0018068D">
        <w:rPr>
          <w:rFonts w:ascii="Comic Sans MS" w:hAnsi="Comic Sans MS"/>
          <w:b/>
          <w:sz w:val="20"/>
          <w:szCs w:val="20"/>
          <w:u w:val="single"/>
        </w:rPr>
        <w:t>değildir</w:t>
      </w:r>
      <w:r>
        <w:rPr>
          <w:rFonts w:ascii="Comic Sans MS" w:hAnsi="Comic Sans MS"/>
          <w:sz w:val="20"/>
          <w:szCs w:val="20"/>
        </w:rPr>
        <w:t>?</w:t>
      </w:r>
    </w:p>
    <w:p w:rsidR="00A148E1" w:rsidRDefault="00A148E1" w:rsidP="00121B40">
      <w:pPr>
        <w:tabs>
          <w:tab w:val="left" w:pos="3544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2" o:spid="_x0000_s1059" type="#_x0000_t75" style="position:absolute;margin-left:172.4pt;margin-top:.95pt;width:44.25pt;height:49.5pt;z-index:-251669504;visibility:visible">
            <v:imagedata r:id="rId17" o:title=""/>
          </v:shape>
        </w:pict>
      </w:r>
      <w:r>
        <w:rPr>
          <w:noProof/>
        </w:rPr>
        <w:pict>
          <v:shape id="17 Resim" o:spid="_x0000_s1060" type="#_x0000_t75" alt="images1.jpg" style="position:absolute;margin-left:298.4pt;margin-top:.95pt;width:33pt;height:49.5pt;z-index:-251671552;visibility:visible">
            <v:imagedata r:id="rId18" o:title=""/>
          </v:shape>
        </w:pict>
      </w:r>
    </w:p>
    <w:p w:rsidR="00A148E1" w:rsidRDefault="00A148E1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 xml:space="preserve">) </w:t>
      </w:r>
    </w:p>
    <w:p w:rsidR="00A148E1" w:rsidRDefault="00A148E1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6A34FC">
      <w:pPr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4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 xml:space="preserve">Kırmızı Başlıklı Kız” </w:t>
      </w:r>
      <w:r w:rsidRPr="0018068D">
        <w:rPr>
          <w:rFonts w:ascii="Comic Sans MS" w:hAnsi="Comic Sans MS"/>
          <w:sz w:val="20"/>
          <w:szCs w:val="20"/>
        </w:rPr>
        <w:t>masalını dinlerken zihnimizde aşağıdakilerden hangisi canlanmaz</w:t>
      </w:r>
      <w:r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632B3D">
      <w:pPr>
        <w:tabs>
          <w:tab w:val="left" w:pos="284"/>
          <w:tab w:val="left" w:pos="3119"/>
          <w:tab w:val="left" w:pos="5812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kurt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büyükanne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uçan halı</w:t>
      </w:r>
    </w:p>
    <w:p w:rsidR="00A148E1" w:rsidRPr="0084652B" w:rsidRDefault="00A148E1" w:rsidP="006A34FC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1709A1">
      <w:pPr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5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Çanakkale</w:t>
      </w:r>
      <w:r>
        <w:rPr>
          <w:rFonts w:ascii="Comic Sans MS" w:hAnsi="Comic Sans MS"/>
          <w:sz w:val="20"/>
          <w:szCs w:val="20"/>
        </w:rPr>
        <w:t>” kelimesi hangi seçenekte doğru hecelenmiştir?</w:t>
      </w:r>
      <w:r w:rsidRPr="0084652B">
        <w:rPr>
          <w:rFonts w:ascii="Comic Sans MS" w:hAnsi="Comic Sans MS"/>
          <w:sz w:val="20"/>
          <w:szCs w:val="20"/>
        </w:rPr>
        <w:t xml:space="preserve"> </w:t>
      </w:r>
    </w:p>
    <w:p w:rsidR="00A148E1" w:rsidRPr="0084652B" w:rsidRDefault="00A148E1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Çan – ak – ka – le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Ça – nak – ka – le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Ça- nak – kal - e</w:t>
      </w:r>
    </w:p>
    <w:p w:rsidR="00A148E1" w:rsidRPr="0084652B" w:rsidRDefault="00A148E1" w:rsidP="001709A1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0650BF">
      <w:pPr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6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“</w:t>
      </w:r>
      <w:r w:rsidRPr="00BB0419">
        <w:rPr>
          <w:rFonts w:ascii="Comic Sans MS" w:hAnsi="Comic Sans MS"/>
          <w:b/>
          <w:sz w:val="20"/>
          <w:szCs w:val="20"/>
        </w:rPr>
        <w:t>sıcak – soğuk</w:t>
      </w:r>
      <w:r>
        <w:rPr>
          <w:rFonts w:ascii="Comic Sans MS" w:hAnsi="Comic Sans MS"/>
          <w:sz w:val="20"/>
          <w:szCs w:val="20"/>
        </w:rPr>
        <w:t xml:space="preserve">” sözcükleri arasındaki ilişki hangisinde </w:t>
      </w:r>
      <w:r w:rsidRPr="00BB0419">
        <w:rPr>
          <w:rFonts w:ascii="Comic Sans MS" w:hAnsi="Comic Sans MS"/>
          <w:b/>
          <w:sz w:val="20"/>
          <w:szCs w:val="20"/>
          <w:u w:val="single"/>
        </w:rPr>
        <w:t>yoktur</w:t>
      </w:r>
      <w:r>
        <w:rPr>
          <w:rFonts w:ascii="Comic Sans MS" w:hAnsi="Comic Sans MS"/>
          <w:sz w:val="20"/>
          <w:szCs w:val="20"/>
        </w:rPr>
        <w:t>?</w:t>
      </w:r>
      <w:r w:rsidRPr="0084652B">
        <w:rPr>
          <w:rFonts w:ascii="Comic Sans MS" w:hAnsi="Comic Sans MS"/>
          <w:sz w:val="20"/>
          <w:szCs w:val="20"/>
        </w:rPr>
        <w:t xml:space="preserve"> </w:t>
      </w:r>
    </w:p>
    <w:p w:rsidR="00A148E1" w:rsidRPr="0084652B" w:rsidRDefault="00A148E1" w:rsidP="004C4BCE">
      <w:pPr>
        <w:tabs>
          <w:tab w:val="left" w:pos="284"/>
          <w:tab w:val="left" w:pos="3119"/>
          <w:tab w:val="left" w:pos="5812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uzun – kısa 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yeni – eski 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okul – mektep </w:t>
      </w:r>
    </w:p>
    <w:p w:rsidR="00A148E1" w:rsidRPr="0084652B" w:rsidRDefault="00A148E1" w:rsidP="000650BF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60422D">
      <w:pPr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7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Kesme işareti (‘) hangisinde </w:t>
      </w:r>
      <w:r w:rsidRPr="00BB0419">
        <w:rPr>
          <w:rFonts w:ascii="Comic Sans MS" w:hAnsi="Comic Sans MS"/>
          <w:b/>
          <w:i/>
          <w:sz w:val="20"/>
          <w:szCs w:val="20"/>
        </w:rPr>
        <w:t>yanlış</w:t>
      </w:r>
      <w:r>
        <w:rPr>
          <w:rFonts w:ascii="Comic Sans MS" w:hAnsi="Comic Sans MS"/>
          <w:sz w:val="20"/>
          <w:szCs w:val="20"/>
        </w:rPr>
        <w:t xml:space="preserve"> kullanılmıştır</w:t>
      </w:r>
      <w:r w:rsidRPr="0084652B"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60422D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sınıf’ta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Karadeniz’de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Dolmabahçe’de</w:t>
      </w:r>
    </w:p>
    <w:p w:rsidR="00A148E1" w:rsidRPr="0084652B" w:rsidRDefault="00A148E1" w:rsidP="0060422D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60422D">
      <w:pPr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8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“</w:t>
      </w:r>
      <w:r>
        <w:rPr>
          <w:rFonts w:ascii="Comic Sans MS" w:hAnsi="Comic Sans MS"/>
          <w:b/>
          <w:i/>
          <w:sz w:val="20"/>
          <w:szCs w:val="20"/>
        </w:rPr>
        <w:t>Emirhan okuldan yeni döndü</w:t>
      </w:r>
      <w:r w:rsidRPr="0084652B">
        <w:rPr>
          <w:rFonts w:ascii="Comic Sans MS" w:hAnsi="Comic Sans MS"/>
          <w:b/>
          <w:i/>
          <w:sz w:val="20"/>
          <w:szCs w:val="20"/>
        </w:rPr>
        <w:t>.</w:t>
      </w:r>
      <w:r w:rsidRPr="0084652B">
        <w:rPr>
          <w:rFonts w:ascii="Comic Sans MS" w:hAnsi="Comic Sans MS"/>
          <w:sz w:val="20"/>
          <w:szCs w:val="20"/>
        </w:rPr>
        <w:t>” cümlesin</w:t>
      </w:r>
      <w:r>
        <w:rPr>
          <w:rFonts w:ascii="Comic Sans MS" w:hAnsi="Comic Sans MS"/>
          <w:sz w:val="20"/>
          <w:szCs w:val="20"/>
        </w:rPr>
        <w:t>de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hangi sorunun cevabı yoktur?</w:t>
      </w:r>
    </w:p>
    <w:p w:rsidR="00A148E1" w:rsidRPr="0084652B" w:rsidRDefault="00A148E1" w:rsidP="0060422D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Kim?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Nereden?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Neden?</w:t>
      </w:r>
    </w:p>
    <w:p w:rsidR="00A148E1" w:rsidRDefault="00A148E1" w:rsidP="008E7897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Pr="0084652B" w:rsidRDefault="00A148E1" w:rsidP="00BB04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9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“-</w:t>
      </w:r>
      <w:r>
        <w:rPr>
          <w:rFonts w:ascii="Comic Sans MS" w:hAnsi="Comic Sans MS"/>
          <w:b/>
          <w:sz w:val="20"/>
          <w:szCs w:val="20"/>
        </w:rPr>
        <w:t>ke, -te, -ne</w:t>
      </w:r>
      <w:r>
        <w:rPr>
          <w:rFonts w:ascii="Comic Sans MS" w:hAnsi="Comic Sans MS"/>
          <w:sz w:val="20"/>
          <w:szCs w:val="20"/>
        </w:rPr>
        <w:t xml:space="preserve">” heceleri ile hangi sözcük </w:t>
      </w:r>
      <w:r w:rsidRPr="004C4BCE">
        <w:rPr>
          <w:rFonts w:ascii="Comic Sans MS" w:hAnsi="Comic Sans MS"/>
          <w:b/>
          <w:sz w:val="20"/>
          <w:szCs w:val="20"/>
          <w:u w:val="single"/>
        </w:rPr>
        <w:t>oluşturulamaz</w:t>
      </w:r>
      <w:r w:rsidRPr="0084652B"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BB0419">
      <w:pPr>
        <w:tabs>
          <w:tab w:val="left" w:pos="284"/>
          <w:tab w:val="left" w:pos="3119"/>
          <w:tab w:val="left" w:pos="5812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teneke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teker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kene</w:t>
      </w:r>
    </w:p>
    <w:p w:rsidR="00A148E1" w:rsidRDefault="00A148E1" w:rsidP="0084652B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Pr="0084652B" w:rsidRDefault="00A148E1" w:rsidP="0084652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10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Fatma’nın okuması yavaştır. Okumasını hızlandırmak için kimden yardım </w:t>
      </w:r>
      <w:r w:rsidRPr="00BB0419">
        <w:rPr>
          <w:rFonts w:ascii="Comic Sans MS" w:hAnsi="Comic Sans MS"/>
          <w:b/>
          <w:sz w:val="20"/>
          <w:szCs w:val="20"/>
          <w:u w:val="single"/>
        </w:rPr>
        <w:t>alamaz</w:t>
      </w:r>
      <w:r>
        <w:rPr>
          <w:rFonts w:ascii="Comic Sans MS" w:hAnsi="Comic Sans MS"/>
          <w:sz w:val="20"/>
          <w:szCs w:val="20"/>
        </w:rPr>
        <w:t>?</w:t>
      </w:r>
    </w:p>
    <w:p w:rsidR="00A148E1" w:rsidRDefault="00A148E1" w:rsidP="0084652B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öğretmeninden</w:t>
      </w:r>
    </w:p>
    <w:p w:rsidR="00A148E1" w:rsidRDefault="00A148E1" w:rsidP="0084652B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annesinden</w:t>
      </w:r>
      <w:r w:rsidRPr="0084652B">
        <w:rPr>
          <w:rFonts w:ascii="Comic Sans MS" w:hAnsi="Comic Sans MS"/>
          <w:sz w:val="20"/>
          <w:szCs w:val="20"/>
        </w:rPr>
        <w:tab/>
      </w:r>
    </w:p>
    <w:p w:rsidR="00A148E1" w:rsidRPr="0084652B" w:rsidRDefault="00A148E1" w:rsidP="0084652B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iki yaşındaki kardeşinden</w:t>
      </w:r>
    </w:p>
    <w:p w:rsidR="00A148E1" w:rsidRDefault="00A148E1" w:rsidP="00783D53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Pr="0084652B" w:rsidRDefault="00A148E1" w:rsidP="00783D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11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Hay aksi ( ) üstüme süt döküldü ( )</w:t>
      </w:r>
      <w:r>
        <w:rPr>
          <w:rFonts w:ascii="Comic Sans MS" w:hAnsi="Comic Sans MS"/>
          <w:sz w:val="20"/>
          <w:szCs w:val="20"/>
        </w:rPr>
        <w:t>.” cümlesinde sırasıyla hangi noktalama işaretleri kullanılmalıdır</w:t>
      </w:r>
      <w:r w:rsidRPr="0084652B"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783D53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(,), (!)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(!), (?)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(,), (?)</w:t>
      </w:r>
    </w:p>
    <w:p w:rsidR="00A148E1" w:rsidRPr="0084652B" w:rsidRDefault="00A148E1" w:rsidP="00783D53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Default="00A148E1" w:rsidP="00EA4612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0"/>
          <w:szCs w:val="20"/>
          <w:shd w:val="clear" w:color="auto" w:fill="FBD4B4"/>
        </w:rPr>
      </w:pPr>
    </w:p>
    <w:p w:rsidR="00A148E1" w:rsidRPr="001B446F" w:rsidRDefault="00A148E1" w:rsidP="001B446F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0"/>
          <w:szCs w:val="20"/>
        </w:rPr>
      </w:pPr>
      <w:r w:rsidRPr="00EA4612">
        <w:rPr>
          <w:rFonts w:ascii="Comic Sans MS" w:hAnsi="Comic Sans MS"/>
          <w:b/>
          <w:i/>
          <w:sz w:val="20"/>
          <w:szCs w:val="20"/>
          <w:shd w:val="clear" w:color="auto" w:fill="FBD4B4"/>
        </w:rPr>
        <w:t>MATEMATİK DERSİ SORULARI</w:t>
      </w:r>
    </w:p>
    <w:p w:rsidR="00A148E1" w:rsidRPr="0084652B" w:rsidRDefault="00A148E1" w:rsidP="00EA46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12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7 sayısını, kendisiyle topladığımızda hangi sonucu buluruz?</w:t>
      </w:r>
    </w:p>
    <w:p w:rsidR="00A148E1" w:rsidRPr="0084652B" w:rsidRDefault="00A148E1" w:rsidP="00EA4612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8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14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15</w:t>
      </w:r>
    </w:p>
    <w:p w:rsidR="00A148E1" w:rsidRPr="0084652B" w:rsidRDefault="00A148E1" w:rsidP="00EA4612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Default="00A148E1" w:rsidP="00585AA4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1" type="#_x0000_t12" style="position:absolute;margin-left:27.65pt;margin-top:29.25pt;width:16.5pt;height:14.25pt;z-index:251652096"/>
        </w:pict>
      </w:r>
      <w:r>
        <w:rPr>
          <w:noProof/>
        </w:rPr>
        <w:pict>
          <v:shape id="_x0000_s1062" type="#_x0000_t12" style="position:absolute;margin-left:109.4pt;margin-top:.75pt;width:16.5pt;height:14.25pt;z-index:251651072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3" type="#_x0000_t5" style="position:absolute;margin-left:84.65pt;margin-top:.75pt;width:15.75pt;height:14.25pt;z-index:251650048"/>
        </w:pict>
      </w:r>
      <w:r>
        <w:rPr>
          <w:noProof/>
        </w:rPr>
        <w:pict>
          <v:rect id="_x0000_s1064" style="position:absolute;margin-left:52.4pt;margin-top:.75pt;width:20.25pt;height:14.25pt;z-index:251648000"/>
        </w:pict>
      </w:r>
      <w:r>
        <w:rPr>
          <w:noProof/>
        </w:rPr>
        <w:pict>
          <v:shape id="_x0000_s1065" type="#_x0000_t12" style="position:absolute;margin-left:27.65pt;margin-top:.75pt;width:16.5pt;height:14.25pt;z-index:251649024"/>
        </w:pict>
      </w: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13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FE206C">
        <w:rPr>
          <w:rFonts w:ascii="Comic Sans MS" w:hAnsi="Comic Sans MS"/>
          <w:b/>
          <w:sz w:val="20"/>
          <w:szCs w:val="20"/>
        </w:rPr>
        <w:t>?</w:t>
      </w:r>
    </w:p>
    <w:p w:rsidR="00A148E1" w:rsidRPr="0084652B" w:rsidRDefault="00A148E1" w:rsidP="00585A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Yukarıdaki örüntüye göre (</w:t>
      </w:r>
      <w:r w:rsidRPr="00FE206C">
        <w:rPr>
          <w:rFonts w:ascii="Comic Sans MS" w:hAnsi="Comic Sans MS"/>
          <w:b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t>) işareti olan yere hangi şekil gelmelidir?</w:t>
      </w:r>
    </w:p>
    <w:p w:rsidR="00A148E1" w:rsidRPr="0084652B" w:rsidRDefault="00A148E1" w:rsidP="00585AA4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66" type="#_x0000_t5" style="position:absolute;margin-left:170.9pt;margin-top:.35pt;width:15.75pt;height:14.25pt;z-index:251654144"/>
        </w:pict>
      </w:r>
      <w:r>
        <w:rPr>
          <w:noProof/>
        </w:rPr>
        <w:pict>
          <v:rect id="_x0000_s1067" style="position:absolute;margin-left:300.65pt;margin-top:.35pt;width:20.25pt;height:14.25pt;z-index:251653120"/>
        </w:pic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>)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>)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</w:p>
    <w:p w:rsidR="00A148E1" w:rsidRPr="0084652B" w:rsidRDefault="00A148E1" w:rsidP="00585AA4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9" o:spid="_x0000_s1068" type="#_x0000_t75" style="position:absolute;margin-left:298pt;margin-top:29.1pt;width:69pt;height:37.85pt;z-index:-251659264;visibility:visible">
            <v:imagedata r:id="rId19" o:title=""/>
          </v:shape>
        </w:pict>
      </w:r>
    </w:p>
    <w:p w:rsidR="00A148E1" w:rsidRDefault="00A148E1" w:rsidP="00585A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14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Şekillerden hangisi iki eşit parçaya ayrılmıştır?</w:t>
      </w:r>
    </w:p>
    <w:p w:rsidR="00A148E1" w:rsidRPr="0084652B" w:rsidRDefault="00A148E1" w:rsidP="00585AA4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6" o:spid="_x0000_s1069" type="#_x0000_t75" style="position:absolute;margin-left:26.9pt;margin-top:.3pt;width:52.5pt;height:44.25pt;z-index:-251660288;visibility:visible">
            <v:imagedata r:id="rId20" o:title=""/>
          </v:shape>
        </w:pict>
      </w:r>
      <w:r>
        <w:rPr>
          <w:noProof/>
        </w:rPr>
        <w:pict>
          <v:shape id="Resim 3" o:spid="_x0000_s1070" type="#_x0000_t75" style="position:absolute;margin-left:173.15pt;margin-top:4.05pt;width:64.5pt;height:40.5pt;z-index:-251661312;visibility:visible">
            <v:imagedata r:id="rId21" o:title=""/>
          </v:shape>
        </w:pict>
      </w:r>
    </w:p>
    <w:p w:rsidR="00A148E1" w:rsidRDefault="00A148E1" w:rsidP="00585AA4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</w:p>
    <w:p w:rsidR="00A148E1" w:rsidRDefault="00A148E1" w:rsidP="00585AA4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</w:p>
    <w:p w:rsidR="00A148E1" w:rsidRDefault="00A148E1" w:rsidP="00585AA4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Pr="0084652B" w:rsidRDefault="00A148E1" w:rsidP="00585A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15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0"/>
          <w:szCs w:val="20"/>
        </w:rPr>
        <w:t xml:space="preserve"> Ablamın 20 yaşına gelebilmesi için 4 yıl geçmesi gerekiyor. Ablam şimdi kaç yaşındadır?</w:t>
      </w:r>
    </w:p>
    <w:p w:rsidR="00A148E1" w:rsidRPr="0084652B" w:rsidRDefault="00A148E1" w:rsidP="00585AA4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23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18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16</w:t>
      </w:r>
    </w:p>
    <w:p w:rsidR="00A148E1" w:rsidRPr="0084652B" w:rsidRDefault="00A148E1" w:rsidP="00585AA4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B46822" w:rsidRDefault="00A148E1" w:rsidP="002F53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16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Hangisi çıkarma işlemini ifade </w:t>
      </w:r>
      <w:r w:rsidRPr="001B446F">
        <w:rPr>
          <w:rFonts w:ascii="Comic Sans MS" w:hAnsi="Comic Sans MS"/>
          <w:b/>
          <w:sz w:val="20"/>
          <w:szCs w:val="20"/>
          <w:u w:val="single"/>
        </w:rPr>
        <w:t>etmez</w:t>
      </w:r>
      <w:r>
        <w:rPr>
          <w:rFonts w:ascii="Comic Sans MS" w:hAnsi="Comic Sans MS"/>
          <w:sz w:val="20"/>
          <w:szCs w:val="20"/>
        </w:rPr>
        <w:t>?</w:t>
      </w:r>
    </w:p>
    <w:p w:rsidR="00A148E1" w:rsidRDefault="00A148E1" w:rsidP="002F5372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8 çilek, 3 çilek daha 11 çilek eder.</w:t>
      </w:r>
    </w:p>
    <w:p w:rsidR="00A148E1" w:rsidRDefault="00A148E1" w:rsidP="002F5372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15’in 5 eksiği 10 eder.</w:t>
      </w:r>
    </w:p>
    <w:p w:rsidR="00A148E1" w:rsidRPr="0084652B" w:rsidRDefault="00A148E1" w:rsidP="002F5372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10 kitabın 4’ünü okursam 6 kitap kalır.</w:t>
      </w:r>
    </w:p>
    <w:p w:rsidR="00A148E1" w:rsidRPr="0084652B" w:rsidRDefault="00A148E1" w:rsidP="002F5372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2F5372" w:rsidRDefault="00A148E1" w:rsidP="002F53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17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Bir basamaklı en büyük sayı ile iki basamaklı en küçük sayının toplamı kaç eder?</w:t>
      </w:r>
    </w:p>
    <w:p w:rsidR="00A148E1" w:rsidRDefault="00A148E1" w:rsidP="002F5372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19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11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20</w:t>
      </w:r>
    </w:p>
    <w:p w:rsidR="00A148E1" w:rsidRPr="0084652B" w:rsidRDefault="00A148E1" w:rsidP="00464013">
      <w:pPr>
        <w:ind w:left="1985" w:hanging="198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18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( 8 – 8 = 0 )</w:t>
      </w:r>
      <w:r>
        <w:rPr>
          <w:rFonts w:ascii="Comic Sans MS" w:hAnsi="Comic Sans MS"/>
          <w:sz w:val="20"/>
          <w:szCs w:val="20"/>
        </w:rPr>
        <w:tab/>
        <w:t>( 14 – 1 = 3 )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( 10 – 0 = 10 )</w:t>
      </w:r>
      <w:r>
        <w:rPr>
          <w:rFonts w:ascii="Comic Sans MS" w:hAnsi="Comic Sans MS"/>
          <w:sz w:val="20"/>
          <w:szCs w:val="20"/>
        </w:rPr>
        <w:tab/>
        <w:t xml:space="preserve">         ( 13 – 8 = 5 )</w:t>
      </w:r>
    </w:p>
    <w:p w:rsidR="00A148E1" w:rsidRDefault="00A148E1" w:rsidP="00AC4C1F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Yukarıdaki çıkarma işlemlerinden kaç tanesi </w:t>
      </w:r>
      <w:r w:rsidRPr="00AC452F">
        <w:rPr>
          <w:rFonts w:ascii="Comic Sans MS" w:hAnsi="Comic Sans MS"/>
          <w:b/>
          <w:sz w:val="20"/>
          <w:szCs w:val="20"/>
          <w:u w:val="single"/>
        </w:rPr>
        <w:t>yanlıştır</w:t>
      </w:r>
      <w:r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AC4C1F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1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2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3</w:t>
      </w:r>
    </w:p>
    <w:p w:rsidR="00A148E1" w:rsidRDefault="00A148E1" w:rsidP="00AC4C1F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Pr="00C828E9" w:rsidRDefault="00A148E1" w:rsidP="00AC4C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19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 w:rsidRPr="00C828E9">
        <w:rPr>
          <w:rFonts w:ascii="Comic Sans MS" w:hAnsi="Comic Sans MS"/>
          <w:sz w:val="20"/>
          <w:szCs w:val="20"/>
        </w:rPr>
        <w:t>12 sayısını 2 onluğa tamamlamak için kaç birlik eklemeliyiz?</w:t>
      </w:r>
    </w:p>
    <w:p w:rsidR="00A148E1" w:rsidRDefault="00A148E1" w:rsidP="00AC4C1F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15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13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8</w:t>
      </w:r>
    </w:p>
    <w:p w:rsidR="00A148E1" w:rsidRPr="0084652B" w:rsidRDefault="00A148E1" w:rsidP="00AC4C1F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BB542A" w:rsidRDefault="00A148E1" w:rsidP="00AB3B90">
      <w:pPr>
        <w:ind w:left="1418" w:hanging="1418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20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Aşağıdaki uzunluklardan hangisi en uzundur?</w:t>
      </w:r>
    </w:p>
    <w:p w:rsidR="00A148E1" w:rsidRPr="0084652B" w:rsidRDefault="00A148E1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karış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kulaç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adım</w:t>
      </w:r>
    </w:p>
    <w:p w:rsidR="00A148E1" w:rsidRPr="0084652B" w:rsidRDefault="00A148E1" w:rsidP="000F300B">
      <w:pPr>
        <w:rPr>
          <w:rFonts w:ascii="Comic Sans MS" w:hAnsi="Comic Sans MS"/>
          <w:sz w:val="20"/>
          <w:szCs w:val="20"/>
        </w:rPr>
      </w:pPr>
    </w:p>
    <w:p w:rsidR="00A148E1" w:rsidRPr="0084652B" w:rsidRDefault="00A148E1" w:rsidP="00451221">
      <w:pPr>
        <w:ind w:left="2127" w:hanging="2127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71" type="#_x0000_t75" style="position:absolute;left:0;text-align:left;margin-left:29.9pt;margin-top:-.2pt;width:44.25pt;height:45pt;z-index:-251658240;visibility:visible">
            <v:imagedata r:id="rId22" o:title=""/>
          </v:shape>
        </w:pict>
      </w: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21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Yandaki saatin tam 5’i göstermesi için </w:t>
      </w:r>
      <w:r>
        <w:rPr>
          <w:rFonts w:ascii="Comic Sans MS" w:hAnsi="Comic Sans MS"/>
          <w:i/>
          <w:sz w:val="20"/>
          <w:szCs w:val="20"/>
          <w:u w:val="single"/>
        </w:rPr>
        <w:t xml:space="preserve">akrebin </w:t>
      </w:r>
      <w:r>
        <w:rPr>
          <w:rFonts w:ascii="Comic Sans MS" w:hAnsi="Comic Sans MS"/>
          <w:sz w:val="20"/>
          <w:szCs w:val="20"/>
        </w:rPr>
        <w:t>hangi sayı üzerinde olması gerekir?</w:t>
      </w:r>
    </w:p>
    <w:p w:rsidR="00A148E1" w:rsidRDefault="00A148E1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</w:p>
    <w:p w:rsidR="00A148E1" w:rsidRDefault="00A148E1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5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9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12</w:t>
      </w:r>
    </w:p>
    <w:p w:rsidR="00A148E1" w:rsidRDefault="00A148E1" w:rsidP="005B3291">
      <w:pP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</w:pPr>
    </w:p>
    <w:p w:rsidR="00A148E1" w:rsidRDefault="00A148E1" w:rsidP="005B3291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13" o:spid="_x0000_s1072" type="#_x0000_t75" style="position:absolute;margin-left:173.15pt;margin-top:13.8pt;width:49.5pt;height:51pt;z-index:-251655168;visibility:visible">
            <v:imagedata r:id="rId23" o:title=""/>
          </v:shape>
        </w:pict>
      </w: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22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Hangisi küreye </w:t>
      </w:r>
      <w:r w:rsidRPr="00DB0B62">
        <w:rPr>
          <w:rFonts w:ascii="Comic Sans MS" w:hAnsi="Comic Sans MS"/>
          <w:b/>
          <w:sz w:val="20"/>
          <w:szCs w:val="20"/>
          <w:u w:val="single"/>
        </w:rPr>
        <w:t>benzemez</w:t>
      </w:r>
      <w:r w:rsidRPr="0084652B">
        <w:rPr>
          <w:rFonts w:ascii="Comic Sans MS" w:hAnsi="Comic Sans MS"/>
          <w:sz w:val="20"/>
          <w:szCs w:val="20"/>
        </w:rPr>
        <w:t>?</w:t>
      </w:r>
    </w:p>
    <w:p w:rsidR="00A148E1" w:rsidRPr="0084652B" w:rsidRDefault="00A148E1" w:rsidP="005B3291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Resim 12" o:spid="_x0000_s1073" type="#_x0000_t75" style="position:absolute;margin-left:29.9pt;margin-top:4.3pt;width:49.5pt;height:50.25pt;z-index:-251656192;visibility:visible">
            <v:imagedata r:id="rId24" o:title=""/>
          </v:shape>
        </w:pict>
      </w:r>
      <w:r>
        <w:rPr>
          <w:noProof/>
        </w:rPr>
        <w:pict>
          <v:shape id="_x0000_s1074" type="#_x0000_t75" style="position:absolute;margin-left:296.9pt;margin-top:-3.2pt;width:51pt;height:53.25pt;z-index:-251657216;visibility:visible">
            <v:imagedata r:id="rId25" o:title=""/>
          </v:shape>
        </w:pict>
      </w:r>
    </w:p>
    <w:p w:rsidR="00A148E1" w:rsidRDefault="00A148E1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</w:p>
    <w:p w:rsidR="00A148E1" w:rsidRPr="0084652B" w:rsidRDefault="00A148E1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0F300B">
      <w:pPr>
        <w:rPr>
          <w:rFonts w:ascii="Comic Sans MS" w:hAnsi="Comic Sans MS"/>
          <w:sz w:val="20"/>
          <w:szCs w:val="20"/>
        </w:rPr>
      </w:pPr>
    </w:p>
    <w:p w:rsidR="00A148E1" w:rsidRPr="0084652B" w:rsidRDefault="00A148E1" w:rsidP="000F300B">
      <w:pPr>
        <w:rPr>
          <w:rFonts w:ascii="Comic Sans MS" w:hAnsi="Comic Sans MS"/>
          <w:sz w:val="20"/>
          <w:szCs w:val="20"/>
        </w:rPr>
      </w:pPr>
    </w:p>
    <w:p w:rsidR="00A148E1" w:rsidRPr="00EA4612" w:rsidRDefault="00A148E1" w:rsidP="00EC75C6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  <w:shd w:val="clear" w:color="auto" w:fill="FBD4B4"/>
        </w:rPr>
        <w:t>HAYAT BİLGİSİ</w:t>
      </w:r>
      <w:r w:rsidRPr="00EA4612">
        <w:rPr>
          <w:rFonts w:ascii="Comic Sans MS" w:hAnsi="Comic Sans MS"/>
          <w:b/>
          <w:i/>
          <w:sz w:val="20"/>
          <w:szCs w:val="20"/>
          <w:shd w:val="clear" w:color="auto" w:fill="FBD4B4"/>
        </w:rPr>
        <w:t xml:space="preserve"> DERSİ SORULARI</w:t>
      </w:r>
    </w:p>
    <w:p w:rsidR="00A148E1" w:rsidRPr="0084652B" w:rsidRDefault="00A148E1" w:rsidP="00EC75C6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EC75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23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Hangisi sınıfımızda bulunur?</w:t>
      </w:r>
    </w:p>
    <w:p w:rsidR="00A148E1" w:rsidRPr="0084652B" w:rsidRDefault="00A148E1" w:rsidP="00EC75C6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buzdolabı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yazı tahtası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kanepe</w:t>
      </w:r>
    </w:p>
    <w:p w:rsidR="00A148E1" w:rsidRPr="0084652B" w:rsidRDefault="00A148E1" w:rsidP="00EC75C6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EC75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24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Hangisi doğru bir davranıştır</w:t>
      </w:r>
      <w:r w:rsidRPr="0084652B">
        <w:rPr>
          <w:rFonts w:ascii="Comic Sans MS" w:hAnsi="Comic Sans MS"/>
          <w:sz w:val="20"/>
          <w:szCs w:val="20"/>
        </w:rPr>
        <w:t>?</w:t>
      </w:r>
    </w:p>
    <w:p w:rsidR="00A148E1" w:rsidRDefault="00A148E1" w:rsidP="00EC75C6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Okul koridorunda koşmak.</w:t>
      </w:r>
    </w:p>
    <w:p w:rsidR="00A148E1" w:rsidRDefault="00A148E1" w:rsidP="00EC75C6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Okula zamanında gelmek.</w:t>
      </w:r>
    </w:p>
    <w:p w:rsidR="00A148E1" w:rsidRDefault="00A148E1" w:rsidP="00FE206C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Yerlere çöp atmak.</w:t>
      </w:r>
    </w:p>
    <w:p w:rsidR="00A148E1" w:rsidRDefault="00A148E1" w:rsidP="00FE206C">
      <w:pPr>
        <w:rPr>
          <w:rFonts w:ascii="Comic Sans MS" w:hAnsi="Comic Sans MS"/>
          <w:sz w:val="20"/>
          <w:szCs w:val="20"/>
        </w:rPr>
      </w:pPr>
    </w:p>
    <w:p w:rsidR="00A148E1" w:rsidRPr="0084652B" w:rsidRDefault="00A148E1" w:rsidP="00FE206C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75" type="#_x0000_t75" style="position:absolute;margin-left:283.4pt;margin-top:13.45pt;width:69.85pt;height:54pt;z-index:-251652096;visibility:visible">
            <v:imagedata r:id="rId26" o:title=""/>
          </v:shape>
        </w:pict>
      </w:r>
      <w:r>
        <w:rPr>
          <w:noProof/>
        </w:rPr>
        <w:pict>
          <v:shape id="_x0000_s1076" type="#_x0000_t75" style="position:absolute;margin-left:34.4pt;margin-top:13.45pt;width:33pt;height:49.8pt;z-index:-251654144;visibility:visible">
            <v:imagedata r:id="rId27" o:title=""/>
          </v:shape>
        </w:pict>
      </w:r>
      <w:r>
        <w:rPr>
          <w:rFonts w:ascii="Comic Sans MS" w:hAnsi="Comic Sans MS"/>
          <w:b/>
          <w:sz w:val="20"/>
          <w:szCs w:val="20"/>
          <w:bdr w:val="single" w:sz="4" w:space="0" w:color="auto"/>
          <w:shd w:val="clear" w:color="auto" w:fill="FFCCCC"/>
        </w:rPr>
        <w:t>25</w:t>
      </w:r>
      <w:r w:rsidRPr="0084652B">
        <w:rPr>
          <w:rFonts w:ascii="Comic Sans MS" w:hAnsi="Comic Sans MS"/>
          <w:sz w:val="20"/>
          <w:szCs w:val="20"/>
          <w:bdr w:val="single" w:sz="4" w:space="0" w:color="auto"/>
          <w:shd w:val="clear" w:color="auto" w:fill="FFCCCC"/>
        </w:rPr>
        <w:t>.</w:t>
      </w:r>
      <w:r w:rsidRPr="008465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Çevremizdeki sesleri işitmemize yarayan duyu organı hangisidir?</w:t>
      </w:r>
    </w:p>
    <w:p w:rsidR="00A148E1" w:rsidRPr="0084652B" w:rsidRDefault="00A148E1" w:rsidP="00FE206C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77" type="#_x0000_t75" style="position:absolute;margin-left:173.15pt;margin-top:3pt;width:43.5pt;height:43.5pt;z-index:-251653120;visibility:visible">
            <v:imagedata r:id="rId28" o:title=""/>
          </v:shape>
        </w:pict>
      </w:r>
      <w:r w:rsidRPr="0084652B"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A</w:t>
      </w:r>
      <w:r w:rsidRPr="0084652B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B</w:t>
      </w:r>
      <w:r w:rsidRPr="0084652B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84652B">
        <w:rPr>
          <w:rFonts w:ascii="Comic Sans MS" w:hAnsi="Comic Sans MS"/>
          <w:b/>
          <w:sz w:val="20"/>
          <w:szCs w:val="20"/>
        </w:rPr>
        <w:t>C</w:t>
      </w:r>
      <w:r w:rsidRPr="0084652B">
        <w:rPr>
          <w:rFonts w:ascii="Comic Sans MS" w:hAnsi="Comic Sans MS"/>
          <w:sz w:val="20"/>
          <w:szCs w:val="20"/>
        </w:rPr>
        <w:t xml:space="preserve">) </w:t>
      </w:r>
    </w:p>
    <w:p w:rsidR="00A148E1" w:rsidRPr="0084652B" w:rsidRDefault="00A148E1" w:rsidP="00FE206C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0"/>
          <w:szCs w:val="20"/>
        </w:rPr>
      </w:pPr>
    </w:p>
    <w:p w:rsidR="00A148E1" w:rsidRPr="0084652B" w:rsidRDefault="00A148E1" w:rsidP="000E7BE2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0"/>
          <w:szCs w:val="20"/>
        </w:rPr>
      </w:pPr>
    </w:p>
    <w:sectPr w:rsidR="00A148E1" w:rsidRPr="0084652B" w:rsidSect="000F300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6838" w:h="11906" w:orient="landscape" w:code="9"/>
      <w:pgMar w:top="851" w:right="737" w:bottom="851" w:left="737" w:header="0" w:footer="0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E1" w:rsidRDefault="00A148E1">
      <w:r>
        <w:separator/>
      </w:r>
    </w:p>
  </w:endnote>
  <w:endnote w:type="continuationSeparator" w:id="0">
    <w:p w:rsidR="00A148E1" w:rsidRDefault="00A1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1" w:rsidRDefault="00A148E1">
    <w:pPr>
      <w:pStyle w:val="Footer"/>
    </w:pPr>
    <w:r>
      <w:rPr>
        <w:noProof/>
      </w:rPr>
      <w:pict>
        <v:roundrect id="_x0000_s2059" style="position:absolute;margin-left:347.85pt;margin-top:-43.3pt;width:18.3pt;height:21.15pt;z-index:251660288" arcsize="10923f" fillcolor="#ff9">
          <v:textbox>
            <w:txbxContent>
              <w:p w:rsidR="00A148E1" w:rsidRPr="00FB6A11" w:rsidRDefault="00A148E1" w:rsidP="004F4095">
                <w:pPr>
                  <w:shd w:val="clear" w:color="auto" w:fill="FFFF99"/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2</w:t>
                </w:r>
              </w:p>
            </w:txbxContent>
          </v:textbox>
        </v:roundrect>
      </w:pict>
    </w:r>
    <w:r>
      <w:rPr>
        <w:noProof/>
      </w:rPr>
      <w:pict>
        <v:roundrect id="_x0000_s2060" style="position:absolute;margin-left:754.35pt;margin-top:-43.3pt;width:14.75pt;height:21.15pt;z-index:251659264" arcsize="10923f" fillcolor="#ff9">
          <v:textbox>
            <w:txbxContent>
              <w:p w:rsidR="00A148E1" w:rsidRPr="00FB6A11" w:rsidRDefault="00A148E1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3</w:t>
                </w:r>
              </w:p>
            </w:txbxContent>
          </v:textbox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1" o:spid="_x0000_s2061" type="#_x0000_t75" alt="bayrak" style="position:absolute;margin-left:358.9pt;margin-top:-242.8pt;width:19.1pt;height:32.25pt;z-index:-251666432;visibility:visible">
          <v:imagedata r:id="rId1" o:title="" gain="51118f" blacklevel="24248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1" w:rsidRDefault="00A148E1">
    <w:pPr>
      <w:pStyle w:val="Footer"/>
    </w:pPr>
    <w:r>
      <w:rPr>
        <w:noProof/>
      </w:rPr>
      <w:pict>
        <v:roundrect id="_x0000_s2062" style="position:absolute;margin-left:356.7pt;margin-top:-37.25pt;width:19.65pt;height:20.5pt;z-index:251661312" arcsize="10923f" fillcolor="#ff9">
          <v:textbox style="mso-next-textbox:#_x0000_s2062">
            <w:txbxContent>
              <w:p w:rsidR="00A148E1" w:rsidRPr="00FB6A11" w:rsidRDefault="00A148E1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4</w:t>
                </w:r>
              </w:p>
            </w:txbxContent>
          </v:textbox>
        </v:roundrect>
      </w:pict>
    </w:r>
    <w:r>
      <w:rPr>
        <w:noProof/>
      </w:rPr>
      <w:pict>
        <v:roundrect id="_x0000_s2063" style="position:absolute;margin-left:763.2pt;margin-top:-37.25pt;width:17.75pt;height:20.5pt;z-index:251658240" arcsize="10923f" fillcolor="#ff9">
          <v:textbox style="mso-next-textbox:#_x0000_s2063">
            <w:txbxContent>
              <w:p w:rsidR="00A148E1" w:rsidRPr="00FB6A11" w:rsidRDefault="00A148E1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1</w:t>
                </w:r>
              </w:p>
            </w:txbxContent>
          </v:textbox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alt="bayrak" style="position:absolute;margin-left:361.7pt;margin-top:-204.6pt;width:17.45pt;height:30.1pt;z-index:-251663360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114.85pt;margin-top:209.45pt;width:174pt;height:24.75pt;rotation:315;z-index:-251652096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roundrect id="_x0000_s2066" style="position:absolute;margin-left:4.4pt;margin-top:-44.05pt;width:206.25pt;height:33.75pt;z-index:251663360" arcsize="10923f">
          <v:textbox style="mso-next-textbox:#_x0000_s2066">
            <w:txbxContent>
              <w:p w:rsidR="00A148E1" w:rsidRPr="00EA0884" w:rsidRDefault="00A148E1" w:rsidP="00EA0884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EA0884">
                  <w:rPr>
                    <w:i/>
                    <w:sz w:val="20"/>
                    <w:szCs w:val="20"/>
                  </w:rPr>
                  <w:t>Her soru 3 (üç) puandır.</w:t>
                </w:r>
              </w:p>
              <w:p w:rsidR="00A148E1" w:rsidRPr="00EA0884" w:rsidRDefault="00A148E1" w:rsidP="00EA0884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EA0884">
                  <w:rPr>
                    <w:i/>
                    <w:sz w:val="20"/>
                    <w:szCs w:val="20"/>
                  </w:rPr>
                  <w:t>CEVAPLARINIZI KONTROL EDİNİZ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E1" w:rsidRDefault="00A148E1">
      <w:r>
        <w:separator/>
      </w:r>
    </w:p>
  </w:footnote>
  <w:footnote w:type="continuationSeparator" w:id="0">
    <w:p w:rsidR="00A148E1" w:rsidRDefault="00A14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1" w:rsidRDefault="00A148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yrak" style="position:absolute;margin-left:365.25pt;margin-top:107.95pt;width:18.3pt;height:32.25pt;z-index:-251665408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7" o:spid="_x0000_s2050" type="#_x0000_t136" style="position:absolute;margin-left:285.45pt;margin-top:185.8pt;width:174pt;height:24.75pt;rotation:270;z-index:-251661312;mso-position-horizontal-relative:margin;mso-position-vertical-relative:margin" o:allowincell="f" fillcolor="#fde9d9" stroked="f">
          <v:fill opacity=".5"/>
          <v:textpath style="font-family:&quot;Monotype Corsiva&quot;;font-size:20pt" string="Herşey Vatan İçin"/>
          <w10:wrap anchorx="margin" anchory="margin"/>
        </v:shape>
      </w:pict>
    </w:r>
    <w:r>
      <w:rPr>
        <w:noProof/>
      </w:rPr>
      <w:pict>
        <v:shape id="_x0000_s2051" type="#_x0000_t136" style="position:absolute;margin-left:468.85pt;margin-top:225.2pt;width:174pt;height:24.75pt;rotation:315;z-index:-251649024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2" type="#_x0000_t136" style="position:absolute;margin-left:468.85pt;margin-top:225.2pt;width:174pt;height:24.75pt;rotation:315;z-index:-251650048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1" w:rsidRPr="00FF6CAE" w:rsidRDefault="00A148E1" w:rsidP="00FF6CAE">
    <w:pPr>
      <w:rPr>
        <w:rFonts w:ascii="Hand writing Mutlu" w:hAnsi="Hand writing Mutl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bayrak" style="position:absolute;margin-left:360.6pt;margin-top:149.15pt;width:18.95pt;height:32.25pt;z-index:-251664384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8" o:spid="_x0000_s2054" type="#_x0000_t136" style="position:absolute;margin-left:282.1pt;margin-top:224.45pt;width:174pt;height:24.75pt;rotation:270;z-index:-251660288;mso-position-horizontal-relative:margin;mso-position-vertical-relative:margin" o:allowincell="f" fillcolor="#f2f2f2" stroked="f">
          <v:fill opacity=".5"/>
          <v:textpath style="font-family:&quot;Monotype Corsiva&quot;;font-size:20pt" string="Vatan Sana Canım Feda"/>
          <w10:wrap anchorx="margin" anchory="margin"/>
        </v:shape>
      </w:pict>
    </w:r>
    <w:r>
      <w:rPr>
        <w:noProof/>
      </w:rPr>
      <w:pict>
        <v:shape id="_x0000_s2055" type="#_x0000_t136" style="position:absolute;margin-left:114.85pt;margin-top:209.45pt;width:174pt;height:24.75pt;rotation:315;z-index:-251651072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75" style="position:absolute;margin-left:406.3pt;margin-top:17.15pt;width:40.2pt;height:40.8pt;z-index:251662336;visibility:visible">
          <v:imagedata r:id="rId2" o:title=""/>
        </v:shape>
      </w:pict>
    </w:r>
    <w:r>
      <w:rPr>
        <w:noProof/>
      </w:rPr>
      <w:pict>
        <v:shape id="Resim 8" o:spid="_x0000_s2057" type="#_x0000_t75" style="position:absolute;margin-left:729.75pt;margin-top:17.15pt;width:39.3pt;height:40.8pt;z-index:251657216;visibility:visible">
          <v:imagedata r:id="rId3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1.6pt;margin-top:12.75pt;width:379.35pt;height:47.25pt;z-index:251649024">
          <v:textbox style="mso-next-textbox:#_x0000_s2058">
            <w:txbxContent>
              <w:p w:rsidR="00A148E1" w:rsidRPr="00DC75F5" w:rsidRDefault="00A148E1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>Edebali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İlköğretim Okulu 1/B Sınıfı</w:t>
                </w:r>
              </w:p>
              <w:p w:rsidR="00A148E1" w:rsidRDefault="00A148E1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>Yıl Sonu Genel Değerlendirmeleri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hAnsi="Comic Sans MS"/>
                    <w:sz w:val="20"/>
                    <w:szCs w:val="20"/>
                  </w:rPr>
                  <w:t>–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hAnsi="Comic Sans MS"/>
                    <w:sz w:val="20"/>
                    <w:szCs w:val="20"/>
                  </w:rPr>
                  <w:t>4</w:t>
                </w:r>
              </w:p>
              <w:p w:rsidR="00A148E1" w:rsidRPr="00DC75F5" w:rsidRDefault="00A148E1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 xml:space="preserve">  Adım Soyadım:………….………………………………Okul Numaram:…………….</w:t>
                </w:r>
              </w:p>
            </w:txbxContent>
          </v:textbox>
        </v:shape>
      </w:pict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1" w:rsidRDefault="00A14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6" o:spid="_x0000_s2067" type="#_x0000_t136" style="position:absolute;margin-left:0;margin-top:0;width:174pt;height:24.75pt;rotation:315;z-index:-251662336;mso-position-horizontal:center;mso-position-horizontal-relative:margin;mso-position-vertical:center;mso-position-vertical-relative:margin" o:allowincell="f" fillcolor="#f2f2f2" stroked="f">
          <v:fill opacity=".5"/>
          <v:textpath style="font-family:&quot;Monotype Corsiva&quot;;font-size:20pt" string="Vatan Sana Canım Feda"/>
          <w10:wrap anchorx="margin" anchory="margin"/>
        </v:shape>
      </w:pict>
    </w:r>
    <w:r>
      <w:rPr>
        <w:noProof/>
      </w:rPr>
      <w:pict>
        <v:shape id="PowerPlusWaterMarkObject655343" o:spid="_x0000_s2068" type="#_x0000_t136" style="position:absolute;margin-left:0;margin-top:0;width:174pt;height:24.75pt;rotation:315;z-index:-251668480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46"/>
    <w:multiLevelType w:val="hybridMultilevel"/>
    <w:tmpl w:val="D15EAD80"/>
    <w:lvl w:ilvl="0" w:tplc="ACD4C756">
      <w:start w:val="3"/>
      <w:numFmt w:val="bullet"/>
      <w:lvlText w:val="-"/>
      <w:lvlJc w:val="left"/>
      <w:pPr>
        <w:ind w:left="780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1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33CC7"/>
    <w:multiLevelType w:val="hybridMultilevel"/>
    <w:tmpl w:val="67080FEE"/>
    <w:lvl w:ilvl="0" w:tplc="A15A7C0C">
      <w:start w:val="9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940E3"/>
    <w:multiLevelType w:val="hybridMultilevel"/>
    <w:tmpl w:val="D0BC3956"/>
    <w:lvl w:ilvl="0" w:tplc="EFFC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D0EB3"/>
    <w:multiLevelType w:val="hybridMultilevel"/>
    <w:tmpl w:val="45E85486"/>
    <w:lvl w:ilvl="0" w:tplc="6748C878">
      <w:numFmt w:val="bullet"/>
      <w:lvlText w:val="-"/>
      <w:lvlJc w:val="left"/>
      <w:pPr>
        <w:ind w:left="149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3CD1F8F"/>
    <w:multiLevelType w:val="hybridMultilevel"/>
    <w:tmpl w:val="C5A01680"/>
    <w:lvl w:ilvl="0" w:tplc="5F12AF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32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61EA1E4D"/>
    <w:multiLevelType w:val="hybridMultilevel"/>
    <w:tmpl w:val="9FEEEC9E"/>
    <w:lvl w:ilvl="0" w:tplc="CFA0C3C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>
    <w:nsid w:val="6A742C34"/>
    <w:multiLevelType w:val="hybridMultilevel"/>
    <w:tmpl w:val="2CF28C58"/>
    <w:lvl w:ilvl="0" w:tplc="4A30A0D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BB43124"/>
    <w:multiLevelType w:val="hybridMultilevel"/>
    <w:tmpl w:val="909AE3EA"/>
    <w:lvl w:ilvl="0" w:tplc="98DE06F0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BC66FA"/>
    <w:multiLevelType w:val="hybridMultilevel"/>
    <w:tmpl w:val="30AC8266"/>
    <w:lvl w:ilvl="0" w:tplc="AE240B9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1"/>
  </w:num>
  <w:num w:numId="5">
    <w:abstractNumId w:val="23"/>
  </w:num>
  <w:num w:numId="6">
    <w:abstractNumId w:val="9"/>
  </w:num>
  <w:num w:numId="7">
    <w:abstractNumId w:val="15"/>
  </w:num>
  <w:num w:numId="8">
    <w:abstractNumId w:val="10"/>
  </w:num>
  <w:num w:numId="9">
    <w:abstractNumId w:val="26"/>
  </w:num>
  <w:num w:numId="10">
    <w:abstractNumId w:val="6"/>
  </w:num>
  <w:num w:numId="11">
    <w:abstractNumId w:val="1"/>
  </w:num>
  <w:num w:numId="12">
    <w:abstractNumId w:val="17"/>
  </w:num>
  <w:num w:numId="13">
    <w:abstractNumId w:val="13"/>
  </w:num>
  <w:num w:numId="14">
    <w:abstractNumId w:val="29"/>
  </w:num>
  <w:num w:numId="15">
    <w:abstractNumId w:val="3"/>
  </w:num>
  <w:num w:numId="16">
    <w:abstractNumId w:val="4"/>
  </w:num>
  <w:num w:numId="17">
    <w:abstractNumId w:val="12"/>
  </w:num>
  <w:num w:numId="18">
    <w:abstractNumId w:val="11"/>
  </w:num>
  <w:num w:numId="19">
    <w:abstractNumId w:val="21"/>
  </w:num>
  <w:num w:numId="20">
    <w:abstractNumId w:val="25"/>
  </w:num>
  <w:num w:numId="21">
    <w:abstractNumId w:val="20"/>
  </w:num>
  <w:num w:numId="22">
    <w:abstractNumId w:val="22"/>
  </w:num>
  <w:num w:numId="23">
    <w:abstractNumId w:val="7"/>
  </w:num>
  <w:num w:numId="24">
    <w:abstractNumId w:val="19"/>
  </w:num>
  <w:num w:numId="25">
    <w:abstractNumId w:val="16"/>
  </w:num>
  <w:num w:numId="26">
    <w:abstractNumId w:val="27"/>
  </w:num>
  <w:num w:numId="27">
    <w:abstractNumId w:val="0"/>
  </w:num>
  <w:num w:numId="28">
    <w:abstractNumId w:val="24"/>
  </w:num>
  <w:num w:numId="29">
    <w:abstractNumId w:val="30"/>
  </w:num>
  <w:num w:numId="30">
    <w:abstractNumId w:val="14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3C9"/>
    <w:rsid w:val="00000B67"/>
    <w:rsid w:val="000025DE"/>
    <w:rsid w:val="00002AE3"/>
    <w:rsid w:val="00002D84"/>
    <w:rsid w:val="00006EBB"/>
    <w:rsid w:val="000076BE"/>
    <w:rsid w:val="00010A4B"/>
    <w:rsid w:val="00010A64"/>
    <w:rsid w:val="000144A0"/>
    <w:rsid w:val="000150B1"/>
    <w:rsid w:val="00016DB7"/>
    <w:rsid w:val="00021D88"/>
    <w:rsid w:val="00023CEA"/>
    <w:rsid w:val="000247EC"/>
    <w:rsid w:val="0002495E"/>
    <w:rsid w:val="00025924"/>
    <w:rsid w:val="00026F88"/>
    <w:rsid w:val="0002719C"/>
    <w:rsid w:val="00030150"/>
    <w:rsid w:val="00030A55"/>
    <w:rsid w:val="0003300E"/>
    <w:rsid w:val="00035F2F"/>
    <w:rsid w:val="0003767C"/>
    <w:rsid w:val="0005016B"/>
    <w:rsid w:val="0006239E"/>
    <w:rsid w:val="000650BF"/>
    <w:rsid w:val="00066ADC"/>
    <w:rsid w:val="00070102"/>
    <w:rsid w:val="00074CD9"/>
    <w:rsid w:val="000752F1"/>
    <w:rsid w:val="00076D6D"/>
    <w:rsid w:val="00084933"/>
    <w:rsid w:val="00085CA8"/>
    <w:rsid w:val="00090F9D"/>
    <w:rsid w:val="00096B83"/>
    <w:rsid w:val="000A033D"/>
    <w:rsid w:val="000A1F29"/>
    <w:rsid w:val="000A7DE8"/>
    <w:rsid w:val="000B3470"/>
    <w:rsid w:val="000C1D22"/>
    <w:rsid w:val="000C7BD5"/>
    <w:rsid w:val="000D0E58"/>
    <w:rsid w:val="000D0EC8"/>
    <w:rsid w:val="000D116A"/>
    <w:rsid w:val="000D1601"/>
    <w:rsid w:val="000D1AB7"/>
    <w:rsid w:val="000D1C31"/>
    <w:rsid w:val="000D24CD"/>
    <w:rsid w:val="000D266F"/>
    <w:rsid w:val="000D32A2"/>
    <w:rsid w:val="000D5A80"/>
    <w:rsid w:val="000D717D"/>
    <w:rsid w:val="000D73BE"/>
    <w:rsid w:val="000E1D3F"/>
    <w:rsid w:val="000E41CF"/>
    <w:rsid w:val="000E4441"/>
    <w:rsid w:val="000E6334"/>
    <w:rsid w:val="000E7A23"/>
    <w:rsid w:val="000E7BE2"/>
    <w:rsid w:val="000F03BE"/>
    <w:rsid w:val="000F269F"/>
    <w:rsid w:val="000F2AE6"/>
    <w:rsid w:val="000F2AF5"/>
    <w:rsid w:val="000F300B"/>
    <w:rsid w:val="000F74C9"/>
    <w:rsid w:val="00106B20"/>
    <w:rsid w:val="0011522F"/>
    <w:rsid w:val="00121B40"/>
    <w:rsid w:val="00125021"/>
    <w:rsid w:val="00127B36"/>
    <w:rsid w:val="00130850"/>
    <w:rsid w:val="0013443B"/>
    <w:rsid w:val="0013472F"/>
    <w:rsid w:val="001368EC"/>
    <w:rsid w:val="00143175"/>
    <w:rsid w:val="001450A8"/>
    <w:rsid w:val="001464A3"/>
    <w:rsid w:val="00146FBD"/>
    <w:rsid w:val="00153E91"/>
    <w:rsid w:val="00156DDB"/>
    <w:rsid w:val="00160E6A"/>
    <w:rsid w:val="00161699"/>
    <w:rsid w:val="001617C1"/>
    <w:rsid w:val="00162D37"/>
    <w:rsid w:val="001709A1"/>
    <w:rsid w:val="0017170E"/>
    <w:rsid w:val="0017199A"/>
    <w:rsid w:val="00171ED3"/>
    <w:rsid w:val="00172223"/>
    <w:rsid w:val="00174A9A"/>
    <w:rsid w:val="00175129"/>
    <w:rsid w:val="00175F3B"/>
    <w:rsid w:val="00177493"/>
    <w:rsid w:val="0018068D"/>
    <w:rsid w:val="0018069D"/>
    <w:rsid w:val="0018213E"/>
    <w:rsid w:val="00184C63"/>
    <w:rsid w:val="001850D0"/>
    <w:rsid w:val="00185A85"/>
    <w:rsid w:val="00185ABD"/>
    <w:rsid w:val="00187837"/>
    <w:rsid w:val="0018786D"/>
    <w:rsid w:val="001903B8"/>
    <w:rsid w:val="00193EA1"/>
    <w:rsid w:val="00195AD3"/>
    <w:rsid w:val="00196BEB"/>
    <w:rsid w:val="001977B8"/>
    <w:rsid w:val="00197A66"/>
    <w:rsid w:val="001A2100"/>
    <w:rsid w:val="001A267F"/>
    <w:rsid w:val="001A2FA5"/>
    <w:rsid w:val="001A42F1"/>
    <w:rsid w:val="001A68C8"/>
    <w:rsid w:val="001B1FD8"/>
    <w:rsid w:val="001B39D7"/>
    <w:rsid w:val="001B3F1A"/>
    <w:rsid w:val="001B446F"/>
    <w:rsid w:val="001B7BFE"/>
    <w:rsid w:val="001C1A10"/>
    <w:rsid w:val="001C1D18"/>
    <w:rsid w:val="001C55F7"/>
    <w:rsid w:val="001C5F6C"/>
    <w:rsid w:val="001D173B"/>
    <w:rsid w:val="001D475D"/>
    <w:rsid w:val="001D4BFB"/>
    <w:rsid w:val="001E2443"/>
    <w:rsid w:val="001E2F7A"/>
    <w:rsid w:val="001E4074"/>
    <w:rsid w:val="001F2065"/>
    <w:rsid w:val="001F30F1"/>
    <w:rsid w:val="001F556E"/>
    <w:rsid w:val="001F7049"/>
    <w:rsid w:val="001F77CC"/>
    <w:rsid w:val="002020E1"/>
    <w:rsid w:val="00206CD5"/>
    <w:rsid w:val="002125AC"/>
    <w:rsid w:val="00224BDC"/>
    <w:rsid w:val="00224EFB"/>
    <w:rsid w:val="00224FF3"/>
    <w:rsid w:val="00242049"/>
    <w:rsid w:val="002450CE"/>
    <w:rsid w:val="00253DA5"/>
    <w:rsid w:val="00257119"/>
    <w:rsid w:val="00262E30"/>
    <w:rsid w:val="00263AE4"/>
    <w:rsid w:val="002642A1"/>
    <w:rsid w:val="0026456C"/>
    <w:rsid w:val="00265F18"/>
    <w:rsid w:val="00275F12"/>
    <w:rsid w:val="002761F0"/>
    <w:rsid w:val="00276412"/>
    <w:rsid w:val="00283DA6"/>
    <w:rsid w:val="00286139"/>
    <w:rsid w:val="00286BB5"/>
    <w:rsid w:val="00295923"/>
    <w:rsid w:val="002A23D1"/>
    <w:rsid w:val="002A33C9"/>
    <w:rsid w:val="002A3FA0"/>
    <w:rsid w:val="002A4D11"/>
    <w:rsid w:val="002B09C2"/>
    <w:rsid w:val="002B18BE"/>
    <w:rsid w:val="002B3ABB"/>
    <w:rsid w:val="002B3C66"/>
    <w:rsid w:val="002B661A"/>
    <w:rsid w:val="002C0562"/>
    <w:rsid w:val="002C2B85"/>
    <w:rsid w:val="002C31E1"/>
    <w:rsid w:val="002C4B71"/>
    <w:rsid w:val="002C70C8"/>
    <w:rsid w:val="002D21E4"/>
    <w:rsid w:val="002D5B3A"/>
    <w:rsid w:val="002E56D4"/>
    <w:rsid w:val="002E6A50"/>
    <w:rsid w:val="002F1EBD"/>
    <w:rsid w:val="002F5372"/>
    <w:rsid w:val="002F6905"/>
    <w:rsid w:val="003013FD"/>
    <w:rsid w:val="00302729"/>
    <w:rsid w:val="0030340A"/>
    <w:rsid w:val="0030650C"/>
    <w:rsid w:val="00306E82"/>
    <w:rsid w:val="00310EE4"/>
    <w:rsid w:val="00314CEC"/>
    <w:rsid w:val="00315E78"/>
    <w:rsid w:val="003220F2"/>
    <w:rsid w:val="003227B4"/>
    <w:rsid w:val="00322DAD"/>
    <w:rsid w:val="003278F7"/>
    <w:rsid w:val="0034180B"/>
    <w:rsid w:val="003456D1"/>
    <w:rsid w:val="00346548"/>
    <w:rsid w:val="00352E1C"/>
    <w:rsid w:val="00353A83"/>
    <w:rsid w:val="00357BFC"/>
    <w:rsid w:val="0036006F"/>
    <w:rsid w:val="003604D2"/>
    <w:rsid w:val="00366168"/>
    <w:rsid w:val="00366DBF"/>
    <w:rsid w:val="00366F81"/>
    <w:rsid w:val="00371D0E"/>
    <w:rsid w:val="0037551C"/>
    <w:rsid w:val="003757FB"/>
    <w:rsid w:val="003860DA"/>
    <w:rsid w:val="0038677B"/>
    <w:rsid w:val="00390292"/>
    <w:rsid w:val="0039591E"/>
    <w:rsid w:val="003A2616"/>
    <w:rsid w:val="003A7A0A"/>
    <w:rsid w:val="003B5CC6"/>
    <w:rsid w:val="003B7C34"/>
    <w:rsid w:val="003C1991"/>
    <w:rsid w:val="003C4CAF"/>
    <w:rsid w:val="003C7CEC"/>
    <w:rsid w:val="003D53C6"/>
    <w:rsid w:val="003D5D2E"/>
    <w:rsid w:val="003D733F"/>
    <w:rsid w:val="003E1605"/>
    <w:rsid w:val="003E2EC0"/>
    <w:rsid w:val="003E6C24"/>
    <w:rsid w:val="003F03AA"/>
    <w:rsid w:val="003F142E"/>
    <w:rsid w:val="003F2CA6"/>
    <w:rsid w:val="003F4E9F"/>
    <w:rsid w:val="003F6D74"/>
    <w:rsid w:val="004013C6"/>
    <w:rsid w:val="00403CC2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1AB1"/>
    <w:rsid w:val="00423264"/>
    <w:rsid w:val="00423C0D"/>
    <w:rsid w:val="00430246"/>
    <w:rsid w:val="00431095"/>
    <w:rsid w:val="00431DFE"/>
    <w:rsid w:val="00432B07"/>
    <w:rsid w:val="00435649"/>
    <w:rsid w:val="00435CA5"/>
    <w:rsid w:val="00436471"/>
    <w:rsid w:val="004402B8"/>
    <w:rsid w:val="00444C40"/>
    <w:rsid w:val="00445690"/>
    <w:rsid w:val="00447020"/>
    <w:rsid w:val="00451221"/>
    <w:rsid w:val="004532DC"/>
    <w:rsid w:val="0045335C"/>
    <w:rsid w:val="00453C95"/>
    <w:rsid w:val="00456011"/>
    <w:rsid w:val="00457202"/>
    <w:rsid w:val="004610B4"/>
    <w:rsid w:val="00464013"/>
    <w:rsid w:val="00466891"/>
    <w:rsid w:val="0047033D"/>
    <w:rsid w:val="00471595"/>
    <w:rsid w:val="0047704E"/>
    <w:rsid w:val="004845F9"/>
    <w:rsid w:val="0048472A"/>
    <w:rsid w:val="004868FA"/>
    <w:rsid w:val="004905BE"/>
    <w:rsid w:val="00491398"/>
    <w:rsid w:val="00491AFC"/>
    <w:rsid w:val="00491B61"/>
    <w:rsid w:val="0049367F"/>
    <w:rsid w:val="004954B3"/>
    <w:rsid w:val="004967FC"/>
    <w:rsid w:val="004A4FAB"/>
    <w:rsid w:val="004A5F5D"/>
    <w:rsid w:val="004B15CC"/>
    <w:rsid w:val="004B1C83"/>
    <w:rsid w:val="004B243C"/>
    <w:rsid w:val="004B58D8"/>
    <w:rsid w:val="004B6B50"/>
    <w:rsid w:val="004C01CE"/>
    <w:rsid w:val="004C3E10"/>
    <w:rsid w:val="004C4BCE"/>
    <w:rsid w:val="004C69EB"/>
    <w:rsid w:val="004C7237"/>
    <w:rsid w:val="004D1D97"/>
    <w:rsid w:val="004D519D"/>
    <w:rsid w:val="004D60A9"/>
    <w:rsid w:val="004D6587"/>
    <w:rsid w:val="004D664C"/>
    <w:rsid w:val="004D7BC9"/>
    <w:rsid w:val="004F4095"/>
    <w:rsid w:val="004F4AD1"/>
    <w:rsid w:val="004F4B91"/>
    <w:rsid w:val="00500024"/>
    <w:rsid w:val="00500843"/>
    <w:rsid w:val="00502CA2"/>
    <w:rsid w:val="005044B7"/>
    <w:rsid w:val="005070F8"/>
    <w:rsid w:val="0050756E"/>
    <w:rsid w:val="00522359"/>
    <w:rsid w:val="005242E9"/>
    <w:rsid w:val="0053038F"/>
    <w:rsid w:val="005303C4"/>
    <w:rsid w:val="00536C75"/>
    <w:rsid w:val="00536D06"/>
    <w:rsid w:val="00540AB6"/>
    <w:rsid w:val="00543149"/>
    <w:rsid w:val="00546143"/>
    <w:rsid w:val="00551801"/>
    <w:rsid w:val="0055351C"/>
    <w:rsid w:val="0055460F"/>
    <w:rsid w:val="00555586"/>
    <w:rsid w:val="00557787"/>
    <w:rsid w:val="00560F29"/>
    <w:rsid w:val="00562776"/>
    <w:rsid w:val="00565EAF"/>
    <w:rsid w:val="00573F26"/>
    <w:rsid w:val="00576522"/>
    <w:rsid w:val="00583006"/>
    <w:rsid w:val="00585AA4"/>
    <w:rsid w:val="00585F20"/>
    <w:rsid w:val="0059406A"/>
    <w:rsid w:val="0059592B"/>
    <w:rsid w:val="005A09D0"/>
    <w:rsid w:val="005A1B4C"/>
    <w:rsid w:val="005A2C5C"/>
    <w:rsid w:val="005A413F"/>
    <w:rsid w:val="005A4174"/>
    <w:rsid w:val="005A4CA2"/>
    <w:rsid w:val="005B2363"/>
    <w:rsid w:val="005B26BA"/>
    <w:rsid w:val="005B3186"/>
    <w:rsid w:val="005B3291"/>
    <w:rsid w:val="005B37AC"/>
    <w:rsid w:val="005C3EA5"/>
    <w:rsid w:val="005D4740"/>
    <w:rsid w:val="005D4B4A"/>
    <w:rsid w:val="005D6718"/>
    <w:rsid w:val="005E22FA"/>
    <w:rsid w:val="005F3AE4"/>
    <w:rsid w:val="005F5A2F"/>
    <w:rsid w:val="005F5D86"/>
    <w:rsid w:val="006012C4"/>
    <w:rsid w:val="00601DA8"/>
    <w:rsid w:val="00603D99"/>
    <w:rsid w:val="0060422D"/>
    <w:rsid w:val="006063E3"/>
    <w:rsid w:val="00614A59"/>
    <w:rsid w:val="00617E3A"/>
    <w:rsid w:val="006307DA"/>
    <w:rsid w:val="00631F52"/>
    <w:rsid w:val="00632B3D"/>
    <w:rsid w:val="0063489D"/>
    <w:rsid w:val="006372BD"/>
    <w:rsid w:val="00643983"/>
    <w:rsid w:val="00647874"/>
    <w:rsid w:val="00654109"/>
    <w:rsid w:val="006546D6"/>
    <w:rsid w:val="006572A1"/>
    <w:rsid w:val="00661385"/>
    <w:rsid w:val="006663ED"/>
    <w:rsid w:val="00670919"/>
    <w:rsid w:val="006748F7"/>
    <w:rsid w:val="00676E23"/>
    <w:rsid w:val="00677150"/>
    <w:rsid w:val="00677E6F"/>
    <w:rsid w:val="00680F47"/>
    <w:rsid w:val="00683C92"/>
    <w:rsid w:val="00690E86"/>
    <w:rsid w:val="00692869"/>
    <w:rsid w:val="006945B0"/>
    <w:rsid w:val="006948C9"/>
    <w:rsid w:val="006977A8"/>
    <w:rsid w:val="006A32A0"/>
    <w:rsid w:val="006A34FC"/>
    <w:rsid w:val="006A6C47"/>
    <w:rsid w:val="006B01C7"/>
    <w:rsid w:val="006B619E"/>
    <w:rsid w:val="006B656E"/>
    <w:rsid w:val="006C58D0"/>
    <w:rsid w:val="006C5907"/>
    <w:rsid w:val="006C5939"/>
    <w:rsid w:val="006C5D17"/>
    <w:rsid w:val="006D1EA0"/>
    <w:rsid w:val="006D3EF6"/>
    <w:rsid w:val="006D41A3"/>
    <w:rsid w:val="006E171F"/>
    <w:rsid w:val="006E6F2E"/>
    <w:rsid w:val="006F039F"/>
    <w:rsid w:val="006F2B45"/>
    <w:rsid w:val="006F44BE"/>
    <w:rsid w:val="006F654D"/>
    <w:rsid w:val="00702E9B"/>
    <w:rsid w:val="00704568"/>
    <w:rsid w:val="007060DB"/>
    <w:rsid w:val="0071055E"/>
    <w:rsid w:val="00710D7B"/>
    <w:rsid w:val="0071397F"/>
    <w:rsid w:val="00713E2E"/>
    <w:rsid w:val="00716D81"/>
    <w:rsid w:val="0071792A"/>
    <w:rsid w:val="00717E6D"/>
    <w:rsid w:val="00725C5F"/>
    <w:rsid w:val="007262EE"/>
    <w:rsid w:val="00736562"/>
    <w:rsid w:val="0073785A"/>
    <w:rsid w:val="00743FA6"/>
    <w:rsid w:val="00744847"/>
    <w:rsid w:val="00745D85"/>
    <w:rsid w:val="0074604A"/>
    <w:rsid w:val="007570C5"/>
    <w:rsid w:val="00757C90"/>
    <w:rsid w:val="007608F4"/>
    <w:rsid w:val="0076659D"/>
    <w:rsid w:val="00770089"/>
    <w:rsid w:val="00775FD8"/>
    <w:rsid w:val="0077720F"/>
    <w:rsid w:val="007772CA"/>
    <w:rsid w:val="00780523"/>
    <w:rsid w:val="00780D88"/>
    <w:rsid w:val="007820EA"/>
    <w:rsid w:val="00783521"/>
    <w:rsid w:val="00783D53"/>
    <w:rsid w:val="007859B3"/>
    <w:rsid w:val="00786A7B"/>
    <w:rsid w:val="0078732A"/>
    <w:rsid w:val="00792F60"/>
    <w:rsid w:val="00793EC7"/>
    <w:rsid w:val="00794171"/>
    <w:rsid w:val="007A65B6"/>
    <w:rsid w:val="007B10BA"/>
    <w:rsid w:val="007B1A33"/>
    <w:rsid w:val="007B1F82"/>
    <w:rsid w:val="007B7A5C"/>
    <w:rsid w:val="007C21D3"/>
    <w:rsid w:val="007C7091"/>
    <w:rsid w:val="007D336D"/>
    <w:rsid w:val="007D6713"/>
    <w:rsid w:val="007E0CDD"/>
    <w:rsid w:val="007F1B80"/>
    <w:rsid w:val="007F4283"/>
    <w:rsid w:val="007F7016"/>
    <w:rsid w:val="00801437"/>
    <w:rsid w:val="00801AC5"/>
    <w:rsid w:val="0080201D"/>
    <w:rsid w:val="00802360"/>
    <w:rsid w:val="00803122"/>
    <w:rsid w:val="00810267"/>
    <w:rsid w:val="00811CF0"/>
    <w:rsid w:val="00814742"/>
    <w:rsid w:val="00814EE6"/>
    <w:rsid w:val="00816335"/>
    <w:rsid w:val="00817779"/>
    <w:rsid w:val="008239B0"/>
    <w:rsid w:val="0082717D"/>
    <w:rsid w:val="00832A34"/>
    <w:rsid w:val="00835FFC"/>
    <w:rsid w:val="008443C7"/>
    <w:rsid w:val="00845DD4"/>
    <w:rsid w:val="0084652B"/>
    <w:rsid w:val="00850EA4"/>
    <w:rsid w:val="00851878"/>
    <w:rsid w:val="00851D59"/>
    <w:rsid w:val="00852AAC"/>
    <w:rsid w:val="0085374B"/>
    <w:rsid w:val="00854132"/>
    <w:rsid w:val="008545BD"/>
    <w:rsid w:val="00855D3D"/>
    <w:rsid w:val="00857E36"/>
    <w:rsid w:val="00862CF1"/>
    <w:rsid w:val="0086354D"/>
    <w:rsid w:val="00864977"/>
    <w:rsid w:val="00865C9A"/>
    <w:rsid w:val="008670CA"/>
    <w:rsid w:val="0088061E"/>
    <w:rsid w:val="00884A92"/>
    <w:rsid w:val="0088665C"/>
    <w:rsid w:val="0088701D"/>
    <w:rsid w:val="00894C33"/>
    <w:rsid w:val="00895740"/>
    <w:rsid w:val="00897523"/>
    <w:rsid w:val="008A27CE"/>
    <w:rsid w:val="008A7EB5"/>
    <w:rsid w:val="008B2B9B"/>
    <w:rsid w:val="008B3472"/>
    <w:rsid w:val="008B7A00"/>
    <w:rsid w:val="008C032D"/>
    <w:rsid w:val="008D07DB"/>
    <w:rsid w:val="008D1A05"/>
    <w:rsid w:val="008D5A1B"/>
    <w:rsid w:val="008E7897"/>
    <w:rsid w:val="008F1CCD"/>
    <w:rsid w:val="008F6212"/>
    <w:rsid w:val="00900176"/>
    <w:rsid w:val="0090076A"/>
    <w:rsid w:val="009022B3"/>
    <w:rsid w:val="00903159"/>
    <w:rsid w:val="009034C4"/>
    <w:rsid w:val="009055E9"/>
    <w:rsid w:val="0090584C"/>
    <w:rsid w:val="00913B5C"/>
    <w:rsid w:val="00915C06"/>
    <w:rsid w:val="00916174"/>
    <w:rsid w:val="00916DD0"/>
    <w:rsid w:val="0092156B"/>
    <w:rsid w:val="009218F6"/>
    <w:rsid w:val="00922CAF"/>
    <w:rsid w:val="0092300B"/>
    <w:rsid w:val="009239FB"/>
    <w:rsid w:val="00923D4D"/>
    <w:rsid w:val="009261D5"/>
    <w:rsid w:val="0092792F"/>
    <w:rsid w:val="0093018F"/>
    <w:rsid w:val="009335EC"/>
    <w:rsid w:val="00937569"/>
    <w:rsid w:val="00937C54"/>
    <w:rsid w:val="009431BD"/>
    <w:rsid w:val="00950A28"/>
    <w:rsid w:val="0095396B"/>
    <w:rsid w:val="00953DC3"/>
    <w:rsid w:val="00954123"/>
    <w:rsid w:val="00962FF7"/>
    <w:rsid w:val="009648F9"/>
    <w:rsid w:val="00971116"/>
    <w:rsid w:val="0097176E"/>
    <w:rsid w:val="0097273E"/>
    <w:rsid w:val="00975629"/>
    <w:rsid w:val="00981D90"/>
    <w:rsid w:val="00982DA4"/>
    <w:rsid w:val="00983EDD"/>
    <w:rsid w:val="00986156"/>
    <w:rsid w:val="009A1317"/>
    <w:rsid w:val="009A31D2"/>
    <w:rsid w:val="009A4680"/>
    <w:rsid w:val="009A543E"/>
    <w:rsid w:val="009A6CF0"/>
    <w:rsid w:val="009A6EB7"/>
    <w:rsid w:val="009A7583"/>
    <w:rsid w:val="009B229B"/>
    <w:rsid w:val="009B2B70"/>
    <w:rsid w:val="009B2E18"/>
    <w:rsid w:val="009B3AF8"/>
    <w:rsid w:val="009B3D27"/>
    <w:rsid w:val="009C1DDC"/>
    <w:rsid w:val="009C221F"/>
    <w:rsid w:val="009C5AF5"/>
    <w:rsid w:val="009D1BA3"/>
    <w:rsid w:val="009D60A6"/>
    <w:rsid w:val="009E0F4C"/>
    <w:rsid w:val="009E297C"/>
    <w:rsid w:val="009E2C60"/>
    <w:rsid w:val="009E4FA6"/>
    <w:rsid w:val="009E566D"/>
    <w:rsid w:val="009E5A23"/>
    <w:rsid w:val="009E74B9"/>
    <w:rsid w:val="009E7814"/>
    <w:rsid w:val="009F04A7"/>
    <w:rsid w:val="009F0FD6"/>
    <w:rsid w:val="009F5C52"/>
    <w:rsid w:val="009F715B"/>
    <w:rsid w:val="009F7415"/>
    <w:rsid w:val="009F7F61"/>
    <w:rsid w:val="00A0124C"/>
    <w:rsid w:val="00A02218"/>
    <w:rsid w:val="00A030BA"/>
    <w:rsid w:val="00A03307"/>
    <w:rsid w:val="00A07E70"/>
    <w:rsid w:val="00A148E1"/>
    <w:rsid w:val="00A16D68"/>
    <w:rsid w:val="00A200DF"/>
    <w:rsid w:val="00A20199"/>
    <w:rsid w:val="00A21BF1"/>
    <w:rsid w:val="00A25F10"/>
    <w:rsid w:val="00A333D3"/>
    <w:rsid w:val="00A34064"/>
    <w:rsid w:val="00A34D54"/>
    <w:rsid w:val="00A415AD"/>
    <w:rsid w:val="00A44413"/>
    <w:rsid w:val="00A44833"/>
    <w:rsid w:val="00A509DC"/>
    <w:rsid w:val="00A52559"/>
    <w:rsid w:val="00A532D0"/>
    <w:rsid w:val="00A55FE0"/>
    <w:rsid w:val="00A56E10"/>
    <w:rsid w:val="00A63D11"/>
    <w:rsid w:val="00A67FA1"/>
    <w:rsid w:val="00A70D88"/>
    <w:rsid w:val="00A7569A"/>
    <w:rsid w:val="00A836E8"/>
    <w:rsid w:val="00A84C46"/>
    <w:rsid w:val="00A9245C"/>
    <w:rsid w:val="00AA6FEC"/>
    <w:rsid w:val="00AB26B2"/>
    <w:rsid w:val="00AB3B90"/>
    <w:rsid w:val="00AC3E4C"/>
    <w:rsid w:val="00AC452F"/>
    <w:rsid w:val="00AC4C1F"/>
    <w:rsid w:val="00AC6DC9"/>
    <w:rsid w:val="00AD5D66"/>
    <w:rsid w:val="00AE0B92"/>
    <w:rsid w:val="00AE4762"/>
    <w:rsid w:val="00AF0567"/>
    <w:rsid w:val="00AF5079"/>
    <w:rsid w:val="00B00B50"/>
    <w:rsid w:val="00B00BCA"/>
    <w:rsid w:val="00B00DA4"/>
    <w:rsid w:val="00B04046"/>
    <w:rsid w:val="00B05373"/>
    <w:rsid w:val="00B05D63"/>
    <w:rsid w:val="00B07C51"/>
    <w:rsid w:val="00B12B85"/>
    <w:rsid w:val="00B12DCB"/>
    <w:rsid w:val="00B227F2"/>
    <w:rsid w:val="00B24519"/>
    <w:rsid w:val="00B26917"/>
    <w:rsid w:val="00B30385"/>
    <w:rsid w:val="00B3227C"/>
    <w:rsid w:val="00B330D9"/>
    <w:rsid w:val="00B33631"/>
    <w:rsid w:val="00B34C65"/>
    <w:rsid w:val="00B40944"/>
    <w:rsid w:val="00B42AF4"/>
    <w:rsid w:val="00B43F47"/>
    <w:rsid w:val="00B44AE9"/>
    <w:rsid w:val="00B46822"/>
    <w:rsid w:val="00B53D89"/>
    <w:rsid w:val="00B55137"/>
    <w:rsid w:val="00B55D94"/>
    <w:rsid w:val="00B573EF"/>
    <w:rsid w:val="00B57BCC"/>
    <w:rsid w:val="00B63164"/>
    <w:rsid w:val="00B632C7"/>
    <w:rsid w:val="00B65458"/>
    <w:rsid w:val="00B75E99"/>
    <w:rsid w:val="00B77E40"/>
    <w:rsid w:val="00B80990"/>
    <w:rsid w:val="00B81E01"/>
    <w:rsid w:val="00B85EB5"/>
    <w:rsid w:val="00B9054A"/>
    <w:rsid w:val="00B908E6"/>
    <w:rsid w:val="00B92100"/>
    <w:rsid w:val="00B92D2A"/>
    <w:rsid w:val="00B95A77"/>
    <w:rsid w:val="00BA5E28"/>
    <w:rsid w:val="00BB0419"/>
    <w:rsid w:val="00BB1DFA"/>
    <w:rsid w:val="00BB542A"/>
    <w:rsid w:val="00BC0D98"/>
    <w:rsid w:val="00BC267A"/>
    <w:rsid w:val="00BC2B23"/>
    <w:rsid w:val="00BC3938"/>
    <w:rsid w:val="00BC3A25"/>
    <w:rsid w:val="00BD05D1"/>
    <w:rsid w:val="00BD5F26"/>
    <w:rsid w:val="00BD6A17"/>
    <w:rsid w:val="00BE0992"/>
    <w:rsid w:val="00BE1043"/>
    <w:rsid w:val="00BE3F20"/>
    <w:rsid w:val="00BE4038"/>
    <w:rsid w:val="00BF0B11"/>
    <w:rsid w:val="00BF1BE8"/>
    <w:rsid w:val="00BF3A8D"/>
    <w:rsid w:val="00BF5B0B"/>
    <w:rsid w:val="00BF7354"/>
    <w:rsid w:val="00C01931"/>
    <w:rsid w:val="00C02AD0"/>
    <w:rsid w:val="00C104BC"/>
    <w:rsid w:val="00C15B88"/>
    <w:rsid w:val="00C161E3"/>
    <w:rsid w:val="00C208C1"/>
    <w:rsid w:val="00C21167"/>
    <w:rsid w:val="00C2198C"/>
    <w:rsid w:val="00C23A5E"/>
    <w:rsid w:val="00C31611"/>
    <w:rsid w:val="00C32B41"/>
    <w:rsid w:val="00C33F2C"/>
    <w:rsid w:val="00C3413C"/>
    <w:rsid w:val="00C344A2"/>
    <w:rsid w:val="00C34F10"/>
    <w:rsid w:val="00C42183"/>
    <w:rsid w:val="00C42E8D"/>
    <w:rsid w:val="00C51F5C"/>
    <w:rsid w:val="00C52818"/>
    <w:rsid w:val="00C52C24"/>
    <w:rsid w:val="00C53E2D"/>
    <w:rsid w:val="00C54DAE"/>
    <w:rsid w:val="00C55D62"/>
    <w:rsid w:val="00C56447"/>
    <w:rsid w:val="00C56590"/>
    <w:rsid w:val="00C65636"/>
    <w:rsid w:val="00C65AC8"/>
    <w:rsid w:val="00C668BA"/>
    <w:rsid w:val="00C67D05"/>
    <w:rsid w:val="00C719BA"/>
    <w:rsid w:val="00C7513F"/>
    <w:rsid w:val="00C75EB5"/>
    <w:rsid w:val="00C80005"/>
    <w:rsid w:val="00C81656"/>
    <w:rsid w:val="00C828E9"/>
    <w:rsid w:val="00C84703"/>
    <w:rsid w:val="00C86760"/>
    <w:rsid w:val="00C90720"/>
    <w:rsid w:val="00C93990"/>
    <w:rsid w:val="00C955B2"/>
    <w:rsid w:val="00CA02FB"/>
    <w:rsid w:val="00CA19E6"/>
    <w:rsid w:val="00CA2699"/>
    <w:rsid w:val="00CA327A"/>
    <w:rsid w:val="00CA66AD"/>
    <w:rsid w:val="00CB2E04"/>
    <w:rsid w:val="00CB33F4"/>
    <w:rsid w:val="00CB46AB"/>
    <w:rsid w:val="00CB5147"/>
    <w:rsid w:val="00CB7408"/>
    <w:rsid w:val="00CC55C4"/>
    <w:rsid w:val="00CC72C0"/>
    <w:rsid w:val="00CD0DE7"/>
    <w:rsid w:val="00CD4458"/>
    <w:rsid w:val="00CD7DF9"/>
    <w:rsid w:val="00CE5577"/>
    <w:rsid w:val="00CE71A0"/>
    <w:rsid w:val="00CF2438"/>
    <w:rsid w:val="00CF2479"/>
    <w:rsid w:val="00CF2577"/>
    <w:rsid w:val="00CF2FAA"/>
    <w:rsid w:val="00D0160E"/>
    <w:rsid w:val="00D04EC5"/>
    <w:rsid w:val="00D06B1C"/>
    <w:rsid w:val="00D11BB8"/>
    <w:rsid w:val="00D14998"/>
    <w:rsid w:val="00D17CD4"/>
    <w:rsid w:val="00D17DD1"/>
    <w:rsid w:val="00D17E80"/>
    <w:rsid w:val="00D235E0"/>
    <w:rsid w:val="00D30EA5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52BC7"/>
    <w:rsid w:val="00D55807"/>
    <w:rsid w:val="00D60D18"/>
    <w:rsid w:val="00D624F3"/>
    <w:rsid w:val="00D62741"/>
    <w:rsid w:val="00D63A65"/>
    <w:rsid w:val="00D640A9"/>
    <w:rsid w:val="00D718D7"/>
    <w:rsid w:val="00D77551"/>
    <w:rsid w:val="00D77A4B"/>
    <w:rsid w:val="00D80931"/>
    <w:rsid w:val="00D80971"/>
    <w:rsid w:val="00D80C97"/>
    <w:rsid w:val="00D80FA7"/>
    <w:rsid w:val="00D83CC8"/>
    <w:rsid w:val="00D841F0"/>
    <w:rsid w:val="00D8530F"/>
    <w:rsid w:val="00D85AED"/>
    <w:rsid w:val="00D865E7"/>
    <w:rsid w:val="00D90E75"/>
    <w:rsid w:val="00D91A63"/>
    <w:rsid w:val="00D95E30"/>
    <w:rsid w:val="00D97D62"/>
    <w:rsid w:val="00DA744F"/>
    <w:rsid w:val="00DB0B62"/>
    <w:rsid w:val="00DB2044"/>
    <w:rsid w:val="00DB3C8F"/>
    <w:rsid w:val="00DB4023"/>
    <w:rsid w:val="00DB64E3"/>
    <w:rsid w:val="00DB6A11"/>
    <w:rsid w:val="00DC75F5"/>
    <w:rsid w:val="00DC7907"/>
    <w:rsid w:val="00DD13D4"/>
    <w:rsid w:val="00DE66A4"/>
    <w:rsid w:val="00DF33B5"/>
    <w:rsid w:val="00DF4493"/>
    <w:rsid w:val="00DF7541"/>
    <w:rsid w:val="00E020DD"/>
    <w:rsid w:val="00E02171"/>
    <w:rsid w:val="00E06A36"/>
    <w:rsid w:val="00E06A8C"/>
    <w:rsid w:val="00E07563"/>
    <w:rsid w:val="00E145AA"/>
    <w:rsid w:val="00E1644D"/>
    <w:rsid w:val="00E16EE3"/>
    <w:rsid w:val="00E20F44"/>
    <w:rsid w:val="00E244DD"/>
    <w:rsid w:val="00E245B4"/>
    <w:rsid w:val="00E2487C"/>
    <w:rsid w:val="00E24D84"/>
    <w:rsid w:val="00E31003"/>
    <w:rsid w:val="00E329E6"/>
    <w:rsid w:val="00E34497"/>
    <w:rsid w:val="00E401D3"/>
    <w:rsid w:val="00E418FD"/>
    <w:rsid w:val="00E434CF"/>
    <w:rsid w:val="00E55E99"/>
    <w:rsid w:val="00E55EA2"/>
    <w:rsid w:val="00E55FD4"/>
    <w:rsid w:val="00E57EAF"/>
    <w:rsid w:val="00E634DE"/>
    <w:rsid w:val="00E63B7A"/>
    <w:rsid w:val="00E640A0"/>
    <w:rsid w:val="00E64C8B"/>
    <w:rsid w:val="00E64FF5"/>
    <w:rsid w:val="00E76802"/>
    <w:rsid w:val="00E83261"/>
    <w:rsid w:val="00E84324"/>
    <w:rsid w:val="00E86975"/>
    <w:rsid w:val="00E91BD5"/>
    <w:rsid w:val="00EA0884"/>
    <w:rsid w:val="00EA14D1"/>
    <w:rsid w:val="00EA3640"/>
    <w:rsid w:val="00EA4612"/>
    <w:rsid w:val="00EA5510"/>
    <w:rsid w:val="00EA579D"/>
    <w:rsid w:val="00EB6BDC"/>
    <w:rsid w:val="00EC42CE"/>
    <w:rsid w:val="00EC75C6"/>
    <w:rsid w:val="00ED01DA"/>
    <w:rsid w:val="00ED1D5B"/>
    <w:rsid w:val="00EE3307"/>
    <w:rsid w:val="00EE57BE"/>
    <w:rsid w:val="00EE73C9"/>
    <w:rsid w:val="00EE74C2"/>
    <w:rsid w:val="00EF2659"/>
    <w:rsid w:val="00EF2A29"/>
    <w:rsid w:val="00EF4B1C"/>
    <w:rsid w:val="00F201C7"/>
    <w:rsid w:val="00F224AF"/>
    <w:rsid w:val="00F23599"/>
    <w:rsid w:val="00F2450D"/>
    <w:rsid w:val="00F30BB6"/>
    <w:rsid w:val="00F3110D"/>
    <w:rsid w:val="00F35290"/>
    <w:rsid w:val="00F3535B"/>
    <w:rsid w:val="00F36B6A"/>
    <w:rsid w:val="00F41C26"/>
    <w:rsid w:val="00F44915"/>
    <w:rsid w:val="00F5340F"/>
    <w:rsid w:val="00F562A1"/>
    <w:rsid w:val="00F60C17"/>
    <w:rsid w:val="00F641E2"/>
    <w:rsid w:val="00F6521B"/>
    <w:rsid w:val="00F65BFA"/>
    <w:rsid w:val="00F67F26"/>
    <w:rsid w:val="00F71E4E"/>
    <w:rsid w:val="00F75D8B"/>
    <w:rsid w:val="00F76E88"/>
    <w:rsid w:val="00F864B3"/>
    <w:rsid w:val="00F868A8"/>
    <w:rsid w:val="00F877FF"/>
    <w:rsid w:val="00F9160F"/>
    <w:rsid w:val="00F935BE"/>
    <w:rsid w:val="00F94FE1"/>
    <w:rsid w:val="00F957F7"/>
    <w:rsid w:val="00F95A38"/>
    <w:rsid w:val="00F95D64"/>
    <w:rsid w:val="00FA162E"/>
    <w:rsid w:val="00FA32C0"/>
    <w:rsid w:val="00FB1490"/>
    <w:rsid w:val="00FB2416"/>
    <w:rsid w:val="00FB29E2"/>
    <w:rsid w:val="00FB358F"/>
    <w:rsid w:val="00FB536D"/>
    <w:rsid w:val="00FB6A11"/>
    <w:rsid w:val="00FB78D6"/>
    <w:rsid w:val="00FC11C7"/>
    <w:rsid w:val="00FC3373"/>
    <w:rsid w:val="00FC45E7"/>
    <w:rsid w:val="00FC6817"/>
    <w:rsid w:val="00FE206C"/>
    <w:rsid w:val="00FE37B6"/>
    <w:rsid w:val="00FE443F"/>
    <w:rsid w:val="00FF18A2"/>
    <w:rsid w:val="00FF202C"/>
    <w:rsid w:val="00FF3212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3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6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F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F6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17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668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68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68BA"/>
    <w:rPr>
      <w:b/>
      <w:bCs/>
    </w:rPr>
  </w:style>
  <w:style w:type="paragraph" w:styleId="Revision">
    <w:name w:val="Revision"/>
    <w:hidden/>
    <w:uiPriority w:val="99"/>
    <w:semiHidden/>
    <w:rsid w:val="00C66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gi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503</Words>
  <Characters>2871</Characters>
  <Application>Microsoft Office Outlook</Application>
  <DocSecurity>0</DocSecurity>
  <Lines>0</Lines>
  <Paragraphs>0</Paragraphs>
  <ScaleCrop>false</ScaleCrop>
  <Company>bizimocak55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1_snf_genel_degerlendirmeler_04</dc:title>
  <dc:subject>yıl sonu değerlendirmeleri</dc:subject>
  <dc:creator>Süleyman OCAK</dc:creator>
  <cp:keywords>ocak5567@mynet.com</cp:keywords>
  <dc:description>Bafra Gazi İÖO</dc:description>
  <cp:lastModifiedBy>CİHAT</cp:lastModifiedBy>
  <cp:revision>2</cp:revision>
  <cp:lastPrinted>2008-05-11T19:07:00Z</cp:lastPrinted>
  <dcterms:created xsi:type="dcterms:W3CDTF">2011-06-15T20:52:00Z</dcterms:created>
  <dcterms:modified xsi:type="dcterms:W3CDTF">2011-06-15T20:52:00Z</dcterms:modified>
</cp:coreProperties>
</file>