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E2" w:rsidRDefault="00C401E2" w:rsidP="007A7A4E">
      <w:pPr>
        <w:jc w:val="center"/>
        <w:rPr>
          <w:sz w:val="24"/>
        </w:rPr>
      </w:pPr>
      <w:r w:rsidRPr="007A7A4E">
        <w:rPr>
          <w:sz w:val="24"/>
        </w:rPr>
        <w:t>TABLO OKUMA ÇALIŞMALARI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4536"/>
      </w:tblGrid>
      <w:tr w:rsidR="00C401E2" w:rsidRPr="006A7351" w:rsidTr="006A7351">
        <w:tc>
          <w:tcPr>
            <w:tcW w:w="2518" w:type="dxa"/>
          </w:tcPr>
          <w:p w:rsidR="00C401E2" w:rsidRPr="006A7351" w:rsidRDefault="00C401E2" w:rsidP="006A7351">
            <w:pPr>
              <w:spacing w:after="0" w:line="240" w:lineRule="auto"/>
              <w:jc w:val="center"/>
              <w:rPr>
                <w:sz w:val="24"/>
              </w:rPr>
            </w:pPr>
            <w:r w:rsidRPr="006A7351">
              <w:rPr>
                <w:sz w:val="24"/>
              </w:rPr>
              <w:t xml:space="preserve">Geziye gidilecek </w:t>
            </w:r>
          </w:p>
          <w:p w:rsidR="00C401E2" w:rsidRPr="006A7351" w:rsidRDefault="00C401E2" w:rsidP="006A7351">
            <w:pPr>
              <w:spacing w:after="0" w:line="240" w:lineRule="auto"/>
              <w:jc w:val="center"/>
              <w:rPr>
                <w:sz w:val="24"/>
              </w:rPr>
            </w:pPr>
            <w:r w:rsidRPr="006A7351">
              <w:rPr>
                <w:sz w:val="24"/>
              </w:rPr>
              <w:t>Yerler</w:t>
            </w:r>
          </w:p>
        </w:tc>
        <w:tc>
          <w:tcPr>
            <w:tcW w:w="4536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>Gitmek İsteyenler</w:t>
            </w:r>
          </w:p>
        </w:tc>
      </w:tr>
      <w:tr w:rsidR="00C401E2" w:rsidRPr="006A7351" w:rsidTr="006A7351">
        <w:tc>
          <w:tcPr>
            <w:tcW w:w="2518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 xml:space="preserve">Kapadokya              </w:t>
            </w:r>
          </w:p>
        </w:tc>
        <w:tc>
          <w:tcPr>
            <w:tcW w:w="4536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 xml:space="preserve">Ali, Mehmet, Ayşe, Nalan, Hasan </w:t>
            </w:r>
          </w:p>
        </w:tc>
      </w:tr>
      <w:tr w:rsidR="00C401E2" w:rsidRPr="006A7351" w:rsidTr="006A7351">
        <w:tc>
          <w:tcPr>
            <w:tcW w:w="2518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 xml:space="preserve">Çanakkale                </w:t>
            </w:r>
          </w:p>
        </w:tc>
        <w:tc>
          <w:tcPr>
            <w:tcW w:w="4536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>Yusuf, Hüseyin, Ayten</w:t>
            </w:r>
          </w:p>
        </w:tc>
      </w:tr>
      <w:tr w:rsidR="00C401E2" w:rsidRPr="006A7351" w:rsidTr="006A7351">
        <w:tc>
          <w:tcPr>
            <w:tcW w:w="2518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 xml:space="preserve">İstanbul                    </w:t>
            </w:r>
          </w:p>
        </w:tc>
        <w:tc>
          <w:tcPr>
            <w:tcW w:w="4536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>Bekir, Yasemin, Leyla, İsmail, Sema, Nur</w:t>
            </w:r>
          </w:p>
        </w:tc>
      </w:tr>
      <w:tr w:rsidR="00C401E2" w:rsidRPr="006A7351" w:rsidTr="006A7351">
        <w:tc>
          <w:tcPr>
            <w:tcW w:w="2518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 xml:space="preserve">Ankara                      </w:t>
            </w:r>
          </w:p>
        </w:tc>
        <w:tc>
          <w:tcPr>
            <w:tcW w:w="4536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>Zeki, Didem, Turgut, İsmet, Fatih, Sinan, Gül</w:t>
            </w:r>
          </w:p>
        </w:tc>
      </w:tr>
      <w:tr w:rsidR="00C401E2" w:rsidRPr="006A7351" w:rsidTr="006A7351">
        <w:tc>
          <w:tcPr>
            <w:tcW w:w="2518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 xml:space="preserve">Abant                        </w:t>
            </w:r>
          </w:p>
        </w:tc>
        <w:tc>
          <w:tcPr>
            <w:tcW w:w="4536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>Esma, Hülya</w:t>
            </w:r>
          </w:p>
        </w:tc>
      </w:tr>
    </w:tbl>
    <w:p w:rsidR="00C401E2" w:rsidRDefault="00C401E2" w:rsidP="00BB0859">
      <w:pPr>
        <w:rPr>
          <w:sz w:val="24"/>
        </w:rPr>
      </w:pPr>
      <w:r>
        <w:rPr>
          <w:sz w:val="24"/>
        </w:rPr>
        <w:t>Geziye gidilecek. Kimin nereye gitmek istediği tabloda belirtilmiştir. Soruları tabloya bakarak cevaplayınız.</w:t>
      </w:r>
    </w:p>
    <w:p w:rsidR="00C401E2" w:rsidRPr="00867F4D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  <w:r w:rsidRPr="00867F4D">
        <w:rPr>
          <w:rFonts w:ascii="Hand writing Mutlu" w:hAnsi="Hand writing Mutlu"/>
          <w:sz w:val="24"/>
          <w:szCs w:val="24"/>
        </w:rPr>
        <w:t>1.A</w:t>
      </w:r>
      <w:r>
        <w:rPr>
          <w:rFonts w:ascii="Hand writing Mutlu" w:hAnsi="Hand writing Mutlu"/>
          <w:sz w:val="24"/>
          <w:szCs w:val="24"/>
        </w:rPr>
        <w:t>bant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Hand writing Mutlu" w:hAnsi="Hand writing Mutlu"/>
          <w:sz w:val="24"/>
          <w:szCs w:val="24"/>
        </w:rPr>
        <w:t>a kimler gitmek istiyor?</w:t>
      </w:r>
      <w:r w:rsidRPr="00867F4D">
        <w:rPr>
          <w:rFonts w:ascii="Hand writing Mutlu" w:hAnsi="Hand writing Mutlu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Hand writing Mutlu" w:hAnsi="Hand writing Mutlu"/>
          <w:sz w:val="24"/>
          <w:szCs w:val="24"/>
        </w:rPr>
        <w:t>..</w:t>
      </w:r>
    </w:p>
    <w:p w:rsidR="00C401E2" w:rsidRPr="00867F4D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</w:p>
    <w:p w:rsidR="00C401E2" w:rsidRPr="00867F4D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>2</w:t>
      </w:r>
      <w:r w:rsidRPr="00867F4D">
        <w:rPr>
          <w:rFonts w:ascii="Hand writing Mutlu" w:hAnsi="Hand writing Mutlu"/>
          <w:sz w:val="24"/>
          <w:szCs w:val="24"/>
        </w:rPr>
        <w:t>.İstanbul</w:t>
      </w:r>
      <w:r w:rsidRPr="00867F4D">
        <w:rPr>
          <w:sz w:val="24"/>
          <w:szCs w:val="24"/>
        </w:rPr>
        <w:t>’</w:t>
      </w:r>
      <w:r w:rsidRPr="00867F4D">
        <w:rPr>
          <w:rFonts w:ascii="Hand writing Mutlu" w:hAnsi="Hand writing Mutlu"/>
          <w:sz w:val="24"/>
          <w:szCs w:val="24"/>
        </w:rPr>
        <w:t>a kimler gitmek istiyor?.................................................................................</w:t>
      </w:r>
    </w:p>
    <w:p w:rsidR="00C401E2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>3.En çok nereye geziye gitmek isteniyor?..............................</w:t>
      </w:r>
    </w:p>
    <w:p w:rsidR="00C401E2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>4.Ayşe nereye gitmek istiyor?....................................</w:t>
      </w:r>
    </w:p>
    <w:p w:rsidR="00C401E2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>5.Kaç tane kız öğrenci geziye gitmek istiyor?.................</w:t>
      </w:r>
    </w:p>
    <w:p w:rsidR="00C401E2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>6.Kaç tane erkek öğrenci geziye gitmek istiyor?........................</w:t>
      </w:r>
    </w:p>
    <w:p w:rsidR="00C401E2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>7.Bu sınıfta kaç öğrenci var?......................</w:t>
      </w:r>
    </w:p>
    <w:p w:rsidR="00C401E2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>8.Tablodaki gezi yerlerini en az istenenden en çok istenen doğru sıralayın.</w:t>
      </w:r>
    </w:p>
    <w:p w:rsidR="00C401E2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Hand writing Mutlu" w:hAnsi="Hand writing Mutlu"/>
          <w:sz w:val="24"/>
          <w:szCs w:val="24"/>
        </w:rPr>
        <w:t>..</w:t>
      </w:r>
    </w:p>
    <w:tbl>
      <w:tblPr>
        <w:tblpPr w:leftFromText="141" w:rightFromText="141" w:vertAnchor="text" w:tblpY="8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3969"/>
      </w:tblGrid>
      <w:tr w:rsidR="00C401E2" w:rsidRPr="006A7351" w:rsidTr="006A7351">
        <w:tc>
          <w:tcPr>
            <w:tcW w:w="2518" w:type="dxa"/>
          </w:tcPr>
          <w:p w:rsidR="00C401E2" w:rsidRPr="006A7351" w:rsidRDefault="00C401E2" w:rsidP="006A7351">
            <w:pPr>
              <w:spacing w:after="0" w:line="240" w:lineRule="auto"/>
              <w:jc w:val="center"/>
              <w:rPr>
                <w:sz w:val="24"/>
              </w:rPr>
            </w:pPr>
            <w:r w:rsidRPr="006A7351">
              <w:rPr>
                <w:sz w:val="24"/>
              </w:rPr>
              <w:t>Çizgi Filmler</w:t>
            </w:r>
          </w:p>
        </w:tc>
        <w:tc>
          <w:tcPr>
            <w:tcW w:w="3969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>Filmi sevenler</w:t>
            </w:r>
          </w:p>
        </w:tc>
      </w:tr>
      <w:tr w:rsidR="00C401E2" w:rsidRPr="006A7351" w:rsidTr="006A7351">
        <w:tc>
          <w:tcPr>
            <w:tcW w:w="2518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 xml:space="preserve">Kayyu </w:t>
            </w:r>
          </w:p>
        </w:tc>
        <w:tc>
          <w:tcPr>
            <w:tcW w:w="3969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 xml:space="preserve">Osman,Tayfun, Gamze, Leman, Buket, </w:t>
            </w:r>
          </w:p>
        </w:tc>
      </w:tr>
      <w:tr w:rsidR="00C401E2" w:rsidRPr="006A7351" w:rsidTr="006A7351">
        <w:tc>
          <w:tcPr>
            <w:tcW w:w="2518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>Keloğlan</w:t>
            </w:r>
          </w:p>
        </w:tc>
        <w:tc>
          <w:tcPr>
            <w:tcW w:w="3969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>Enes, Tülay, Hilal, Arif, Dilara, Murat</w:t>
            </w:r>
          </w:p>
        </w:tc>
      </w:tr>
      <w:tr w:rsidR="00C401E2" w:rsidRPr="006A7351" w:rsidTr="006A7351">
        <w:tc>
          <w:tcPr>
            <w:tcW w:w="2518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>Pepe</w:t>
            </w:r>
          </w:p>
        </w:tc>
        <w:tc>
          <w:tcPr>
            <w:tcW w:w="3969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>Recep, Hülya, Hasan</w:t>
            </w:r>
          </w:p>
        </w:tc>
      </w:tr>
      <w:tr w:rsidR="00C401E2" w:rsidRPr="006A7351" w:rsidTr="006A7351">
        <w:tc>
          <w:tcPr>
            <w:tcW w:w="2518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>Tom ve Jerry</w:t>
            </w:r>
          </w:p>
        </w:tc>
        <w:tc>
          <w:tcPr>
            <w:tcW w:w="3969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>Hüseyin, Kemal</w:t>
            </w:r>
          </w:p>
        </w:tc>
      </w:tr>
      <w:tr w:rsidR="00C401E2" w:rsidRPr="006A7351" w:rsidTr="006A7351">
        <w:tc>
          <w:tcPr>
            <w:tcW w:w="2518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>Rahat Koltuk</w:t>
            </w:r>
          </w:p>
        </w:tc>
        <w:tc>
          <w:tcPr>
            <w:tcW w:w="3969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</w:p>
        </w:tc>
      </w:tr>
      <w:tr w:rsidR="00C401E2" w:rsidRPr="006A7351" w:rsidTr="006A7351">
        <w:tc>
          <w:tcPr>
            <w:tcW w:w="2518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>Uzun Kuyruk</w:t>
            </w:r>
          </w:p>
        </w:tc>
        <w:tc>
          <w:tcPr>
            <w:tcW w:w="3969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 xml:space="preserve">Selim, </w:t>
            </w:r>
          </w:p>
        </w:tc>
      </w:tr>
    </w:tbl>
    <w:p w:rsidR="00C401E2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  <w:r w:rsidRPr="00867F4D">
        <w:rPr>
          <w:rFonts w:ascii="Hand writing Mutlu" w:hAnsi="Hand writing Mutlu"/>
          <w:sz w:val="24"/>
          <w:szCs w:val="24"/>
        </w:rPr>
        <w:t>Hangi öğrenci</w:t>
      </w:r>
      <w:r>
        <w:rPr>
          <w:rFonts w:ascii="Hand writing Mutlu" w:hAnsi="Hand writing Mutlu"/>
          <w:sz w:val="24"/>
          <w:szCs w:val="24"/>
        </w:rPr>
        <w:t>nin</w:t>
      </w:r>
      <w:r w:rsidRPr="00867F4D">
        <w:rPr>
          <w:rFonts w:ascii="Hand writing Mutlu" w:hAnsi="Hand writing Mutlu"/>
          <w:sz w:val="24"/>
          <w:szCs w:val="24"/>
        </w:rPr>
        <w:t xml:space="preserve"> </w:t>
      </w:r>
      <w:r>
        <w:rPr>
          <w:rFonts w:ascii="Hand writing Mutlu" w:hAnsi="Hand writing Mutlu"/>
          <w:sz w:val="24"/>
          <w:szCs w:val="24"/>
        </w:rPr>
        <w:t>hangi çizgi filmi sevdiği tabloda belirtilmiştir.</w:t>
      </w:r>
    </w:p>
    <w:p w:rsidR="00C401E2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>Tabloya bakarak soruları cevaplayın.</w:t>
      </w:r>
    </w:p>
    <w:p w:rsidR="00C401E2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>1.En çok hangi film seviliyor?...........</w:t>
      </w:r>
    </w:p>
    <w:p w:rsidR="00C401E2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>2.En az hangi film seviliyor?...........</w:t>
      </w:r>
    </w:p>
    <w:p w:rsidR="00C401E2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>3.Keloğlanı kimler seviyor?.................................................................................................</w:t>
      </w:r>
    </w:p>
    <w:p w:rsidR="00C401E2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>4.Filmleri, en çok sevilenden en az sevilene doğru sıralayın..</w:t>
      </w:r>
    </w:p>
    <w:p w:rsidR="00C401E2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401E2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>5.Hasan hangi filmi seviyor?..........................................</w:t>
      </w:r>
    </w:p>
    <w:p w:rsidR="00C401E2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>6.Sen bu filmlerden hangisini seviyorsun?............................</w:t>
      </w:r>
    </w:p>
    <w:p w:rsidR="00C401E2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>7.Tom ve Jerry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Hand writing Mutlu" w:hAnsi="Hand writing Mutlu"/>
          <w:sz w:val="24"/>
          <w:szCs w:val="24"/>
        </w:rPr>
        <w:t>i kimler seviyor?..............................................</w:t>
      </w:r>
    </w:p>
    <w:p w:rsidR="00C401E2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>8.Bu sınıfta kaç öğrenci var?.................</w:t>
      </w:r>
    </w:p>
    <w:tbl>
      <w:tblPr>
        <w:tblpPr w:leftFromText="141" w:rightFromText="141" w:vertAnchor="text" w:horzAnchor="margin" w:tblpY="8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268"/>
      </w:tblGrid>
      <w:tr w:rsidR="00C401E2" w:rsidRPr="006A7351" w:rsidTr="006A7351">
        <w:tc>
          <w:tcPr>
            <w:tcW w:w="2518" w:type="dxa"/>
          </w:tcPr>
          <w:p w:rsidR="00C401E2" w:rsidRPr="006A7351" w:rsidRDefault="00C401E2" w:rsidP="006A7351">
            <w:pPr>
              <w:spacing w:after="0" w:line="240" w:lineRule="auto"/>
              <w:jc w:val="center"/>
              <w:rPr>
                <w:sz w:val="24"/>
              </w:rPr>
            </w:pPr>
            <w:r w:rsidRPr="006A7351">
              <w:rPr>
                <w:sz w:val="24"/>
              </w:rPr>
              <w:t>Öğrenci Adları</w:t>
            </w:r>
          </w:p>
        </w:tc>
        <w:tc>
          <w:tcPr>
            <w:tcW w:w="2268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>Okuduğu kitap sayısı</w:t>
            </w:r>
          </w:p>
        </w:tc>
      </w:tr>
      <w:tr w:rsidR="00C401E2" w:rsidRPr="006A7351" w:rsidTr="006A7351">
        <w:tc>
          <w:tcPr>
            <w:tcW w:w="2518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>Şakir</w:t>
            </w:r>
          </w:p>
        </w:tc>
        <w:tc>
          <w:tcPr>
            <w:tcW w:w="2268" w:type="dxa"/>
          </w:tcPr>
          <w:p w:rsidR="00C401E2" w:rsidRPr="006A7351" w:rsidRDefault="00C401E2" w:rsidP="006A7351">
            <w:pPr>
              <w:spacing w:after="0" w:line="240" w:lineRule="auto"/>
              <w:jc w:val="center"/>
              <w:rPr>
                <w:sz w:val="24"/>
              </w:rPr>
            </w:pPr>
            <w:r w:rsidRPr="006A7351">
              <w:rPr>
                <w:sz w:val="24"/>
              </w:rPr>
              <w:t>10</w:t>
            </w:r>
          </w:p>
        </w:tc>
      </w:tr>
      <w:tr w:rsidR="00C401E2" w:rsidRPr="006A7351" w:rsidTr="006A7351">
        <w:tc>
          <w:tcPr>
            <w:tcW w:w="2518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>Mülayim</w:t>
            </w:r>
          </w:p>
        </w:tc>
        <w:tc>
          <w:tcPr>
            <w:tcW w:w="2268" w:type="dxa"/>
          </w:tcPr>
          <w:p w:rsidR="00C401E2" w:rsidRPr="006A7351" w:rsidRDefault="00C401E2" w:rsidP="006A7351">
            <w:pPr>
              <w:spacing w:after="0" w:line="240" w:lineRule="auto"/>
              <w:jc w:val="center"/>
              <w:rPr>
                <w:sz w:val="24"/>
              </w:rPr>
            </w:pPr>
            <w:r w:rsidRPr="006A7351">
              <w:rPr>
                <w:sz w:val="24"/>
              </w:rPr>
              <w:t>2</w:t>
            </w:r>
          </w:p>
        </w:tc>
      </w:tr>
      <w:tr w:rsidR="00C401E2" w:rsidRPr="006A7351" w:rsidTr="006A7351">
        <w:tc>
          <w:tcPr>
            <w:tcW w:w="2518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>Nazmi</w:t>
            </w:r>
          </w:p>
        </w:tc>
        <w:tc>
          <w:tcPr>
            <w:tcW w:w="2268" w:type="dxa"/>
          </w:tcPr>
          <w:p w:rsidR="00C401E2" w:rsidRPr="006A7351" w:rsidRDefault="00C401E2" w:rsidP="006A7351">
            <w:pPr>
              <w:spacing w:after="0" w:line="240" w:lineRule="auto"/>
              <w:jc w:val="center"/>
              <w:rPr>
                <w:sz w:val="24"/>
              </w:rPr>
            </w:pPr>
            <w:r w:rsidRPr="006A7351">
              <w:rPr>
                <w:sz w:val="24"/>
              </w:rPr>
              <w:t>8</w:t>
            </w:r>
          </w:p>
        </w:tc>
      </w:tr>
      <w:tr w:rsidR="00C401E2" w:rsidRPr="006A7351" w:rsidTr="006A7351">
        <w:tc>
          <w:tcPr>
            <w:tcW w:w="2518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>Fikret</w:t>
            </w:r>
          </w:p>
        </w:tc>
        <w:tc>
          <w:tcPr>
            <w:tcW w:w="2268" w:type="dxa"/>
          </w:tcPr>
          <w:p w:rsidR="00C401E2" w:rsidRPr="006A7351" w:rsidRDefault="00C401E2" w:rsidP="006A7351">
            <w:pPr>
              <w:spacing w:after="0" w:line="240" w:lineRule="auto"/>
              <w:jc w:val="center"/>
              <w:rPr>
                <w:sz w:val="24"/>
              </w:rPr>
            </w:pPr>
            <w:r w:rsidRPr="006A7351">
              <w:rPr>
                <w:sz w:val="24"/>
              </w:rPr>
              <w:t>2</w:t>
            </w:r>
          </w:p>
        </w:tc>
      </w:tr>
      <w:tr w:rsidR="00C401E2" w:rsidRPr="006A7351" w:rsidTr="006A7351">
        <w:tc>
          <w:tcPr>
            <w:tcW w:w="2518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>Veli</w:t>
            </w:r>
          </w:p>
        </w:tc>
        <w:tc>
          <w:tcPr>
            <w:tcW w:w="2268" w:type="dxa"/>
          </w:tcPr>
          <w:p w:rsidR="00C401E2" w:rsidRPr="006A7351" w:rsidRDefault="00C401E2" w:rsidP="006A7351">
            <w:pPr>
              <w:spacing w:after="0" w:line="240" w:lineRule="auto"/>
              <w:jc w:val="center"/>
              <w:rPr>
                <w:sz w:val="24"/>
              </w:rPr>
            </w:pPr>
            <w:r w:rsidRPr="006A7351">
              <w:rPr>
                <w:sz w:val="24"/>
              </w:rPr>
              <w:t>7</w:t>
            </w:r>
          </w:p>
        </w:tc>
      </w:tr>
      <w:tr w:rsidR="00C401E2" w:rsidRPr="006A7351" w:rsidTr="006A7351">
        <w:tc>
          <w:tcPr>
            <w:tcW w:w="2518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>Cemile</w:t>
            </w:r>
          </w:p>
        </w:tc>
        <w:tc>
          <w:tcPr>
            <w:tcW w:w="2268" w:type="dxa"/>
          </w:tcPr>
          <w:p w:rsidR="00C401E2" w:rsidRPr="006A7351" w:rsidRDefault="00C401E2" w:rsidP="006A7351">
            <w:pPr>
              <w:spacing w:after="0" w:line="240" w:lineRule="auto"/>
              <w:jc w:val="center"/>
              <w:rPr>
                <w:sz w:val="24"/>
              </w:rPr>
            </w:pPr>
            <w:r w:rsidRPr="006A7351">
              <w:rPr>
                <w:sz w:val="24"/>
              </w:rPr>
              <w:t>14</w:t>
            </w:r>
          </w:p>
        </w:tc>
      </w:tr>
    </w:tbl>
    <w:p w:rsidR="00C401E2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>Tabloya göre soruları cevaplayın.</w:t>
      </w:r>
    </w:p>
    <w:p w:rsidR="00C401E2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>1.)En çok kim kitap okumuş?...................</w:t>
      </w:r>
    </w:p>
    <w:p w:rsidR="00C401E2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>2.) 7 kitap kim okumuş?.....................</w:t>
      </w:r>
    </w:p>
    <w:p w:rsidR="00C401E2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>3.) Kim en çok bilgiye sahiptir?.......................</w:t>
      </w:r>
    </w:p>
    <w:p w:rsidR="00C401E2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>4.)Kim en az bilgilere sahiptir?........................</w:t>
      </w:r>
    </w:p>
    <w:p w:rsidR="00C401E2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>5.Fikret ile Veli toplam kaç kitap okumuştur?...</w:t>
      </w:r>
    </w:p>
    <w:tbl>
      <w:tblPr>
        <w:tblpPr w:leftFromText="141" w:rightFromText="141" w:vertAnchor="text" w:horzAnchor="margin" w:tblpY="29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4819"/>
      </w:tblGrid>
      <w:tr w:rsidR="00C401E2" w:rsidRPr="006A7351" w:rsidTr="006A7351">
        <w:tc>
          <w:tcPr>
            <w:tcW w:w="1526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>Yiyecek Adı</w:t>
            </w:r>
          </w:p>
        </w:tc>
        <w:tc>
          <w:tcPr>
            <w:tcW w:w="4819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>Öğrenci Adı</w:t>
            </w:r>
          </w:p>
        </w:tc>
      </w:tr>
      <w:tr w:rsidR="00C401E2" w:rsidRPr="006A7351" w:rsidTr="006A7351">
        <w:tc>
          <w:tcPr>
            <w:tcW w:w="1526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>Tost</w:t>
            </w:r>
          </w:p>
        </w:tc>
        <w:tc>
          <w:tcPr>
            <w:tcW w:w="4819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 xml:space="preserve">Nalan, Ayşe, Nil                                                </w:t>
            </w:r>
          </w:p>
        </w:tc>
      </w:tr>
      <w:tr w:rsidR="00C401E2" w:rsidRPr="006A7351" w:rsidTr="006A7351">
        <w:tc>
          <w:tcPr>
            <w:tcW w:w="1526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>Ayran</w:t>
            </w:r>
          </w:p>
        </w:tc>
        <w:tc>
          <w:tcPr>
            <w:tcW w:w="4819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 xml:space="preserve">Didem, Yusuf, Ayşe, Nur, Yasemin, </w:t>
            </w:r>
          </w:p>
        </w:tc>
      </w:tr>
      <w:tr w:rsidR="00C401E2" w:rsidRPr="006A7351" w:rsidTr="006A7351">
        <w:tc>
          <w:tcPr>
            <w:tcW w:w="1526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>Simit</w:t>
            </w:r>
          </w:p>
        </w:tc>
        <w:tc>
          <w:tcPr>
            <w:tcW w:w="4819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 xml:space="preserve">Yusuf, Gül, Sema,                </w:t>
            </w:r>
          </w:p>
        </w:tc>
      </w:tr>
      <w:tr w:rsidR="00C401E2" w:rsidRPr="006A7351" w:rsidTr="006A7351">
        <w:tc>
          <w:tcPr>
            <w:tcW w:w="1526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>Bisküvi</w:t>
            </w:r>
          </w:p>
        </w:tc>
        <w:tc>
          <w:tcPr>
            <w:tcW w:w="4819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 xml:space="preserve">Didem,  Nur Zeki, Sema,               </w:t>
            </w:r>
          </w:p>
        </w:tc>
      </w:tr>
      <w:tr w:rsidR="00C401E2" w:rsidRPr="006A7351" w:rsidTr="006A7351">
        <w:tc>
          <w:tcPr>
            <w:tcW w:w="1526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>Cips</w:t>
            </w:r>
          </w:p>
        </w:tc>
        <w:tc>
          <w:tcPr>
            <w:tcW w:w="4819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 xml:space="preserve">Bekir, Yasemin, </w:t>
            </w:r>
          </w:p>
        </w:tc>
      </w:tr>
      <w:tr w:rsidR="00C401E2" w:rsidRPr="006A7351" w:rsidTr="006A7351">
        <w:tc>
          <w:tcPr>
            <w:tcW w:w="1526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>Kola</w:t>
            </w:r>
          </w:p>
        </w:tc>
        <w:tc>
          <w:tcPr>
            <w:tcW w:w="4819" w:type="dxa"/>
          </w:tcPr>
          <w:p w:rsidR="00C401E2" w:rsidRPr="006A7351" w:rsidRDefault="00C401E2" w:rsidP="006A7351">
            <w:pPr>
              <w:spacing w:after="0" w:line="240" w:lineRule="auto"/>
              <w:rPr>
                <w:sz w:val="24"/>
              </w:rPr>
            </w:pPr>
            <w:r w:rsidRPr="006A7351">
              <w:rPr>
                <w:sz w:val="24"/>
              </w:rPr>
              <w:t>Zeki,  Bekir,Nalan, Gül, Sema, Nil</w:t>
            </w:r>
          </w:p>
        </w:tc>
      </w:tr>
    </w:tbl>
    <w:p w:rsidR="00C401E2" w:rsidRPr="0011005A" w:rsidRDefault="00C401E2" w:rsidP="00867F4D">
      <w:pPr>
        <w:pStyle w:val="NoSpacing"/>
        <w:rPr>
          <w:rFonts w:ascii="Hand writing Mutlu" w:hAnsi="Hand writing Mutlu"/>
          <w:sz w:val="14"/>
          <w:szCs w:val="24"/>
        </w:rPr>
      </w:pPr>
    </w:p>
    <w:p w:rsidR="00C401E2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>Öğrencilerin bugün kantinde neler aldıkları tabloda işaretlidir.</w:t>
      </w:r>
    </w:p>
    <w:p w:rsidR="00C401E2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>1.Nalan neler almış?..........................</w:t>
      </w:r>
    </w:p>
    <w:p w:rsidR="00C401E2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>2.Üç tane yiyeceği kim almış?............</w:t>
      </w:r>
    </w:p>
    <w:p w:rsidR="00C401E2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>3.Kantinden en çok ne alınmış?..........</w:t>
      </w:r>
    </w:p>
    <w:p w:rsidR="00C401E2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>4.Kantinden en az ne alınmış?.........</w:t>
      </w:r>
    </w:p>
    <w:p w:rsidR="00C401E2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sz w:val="24"/>
          <w:szCs w:val="24"/>
        </w:rPr>
        <w:t xml:space="preserve">5.Bu tabloda kaç tane öğrenci vardır?...........        6.Sema kantinden ne almış?..... </w:t>
      </w:r>
    </w:p>
    <w:p w:rsidR="00C401E2" w:rsidRDefault="00C401E2" w:rsidP="00C10FE9">
      <w:pPr>
        <w:pStyle w:val="AralkYok"/>
        <w:jc w:val="center"/>
        <w:rPr>
          <w:rFonts w:ascii="Comic Sans MS" w:hAnsi="Comic Sans MS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s1026" type="#_x0000_t75" alt=" " style="position:absolute;left:0;text-align:left;margin-left:-52.85pt;margin-top:-64.85pt;width:120.75pt;height:159.75pt;z-index:-251658240;visibility:visible" wrapcoords="-268 0 -268 21499 21734 21499 21734 0 -268 0">
            <v:imagedata r:id="rId4" o:title=""/>
            <w10:wrap type="tight"/>
          </v:shape>
        </w:pict>
      </w:r>
      <w:r w:rsidRPr="008402ED">
        <w:rPr>
          <w:rFonts w:ascii="Comic Sans MS" w:hAnsi="Comic Sans MS"/>
        </w:rPr>
        <w:t>SORULAR</w:t>
      </w:r>
    </w:p>
    <w:p w:rsidR="00C401E2" w:rsidRDefault="00C401E2" w:rsidP="00C10FE9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1-Dün babam 3 lira, dedem 5 lira verdi.Bugün  ise annem 6 lira verdi.İki günde kaç lira param oldu?</w:t>
      </w:r>
    </w:p>
    <w:p w:rsidR="00C401E2" w:rsidRDefault="00C401E2" w:rsidP="00C10FE9">
      <w:pPr>
        <w:pStyle w:val="AralkYok"/>
        <w:rPr>
          <w:rFonts w:ascii="Comic Sans MS" w:hAnsi="Comic Sans MS"/>
        </w:rPr>
      </w:pPr>
    </w:p>
    <w:p w:rsidR="00C401E2" w:rsidRDefault="00C401E2" w:rsidP="00C10FE9">
      <w:pPr>
        <w:pStyle w:val="AralkYok"/>
        <w:rPr>
          <w:rFonts w:ascii="Comic Sans MS" w:hAnsi="Comic Sans MS"/>
        </w:rPr>
      </w:pPr>
    </w:p>
    <w:p w:rsidR="00C401E2" w:rsidRDefault="00C401E2" w:rsidP="00C10FE9">
      <w:pPr>
        <w:pStyle w:val="AralkYok"/>
        <w:rPr>
          <w:rFonts w:ascii="Comic Sans MS" w:hAnsi="Comic Sans MS"/>
        </w:rPr>
      </w:pPr>
    </w:p>
    <w:p w:rsidR="00C401E2" w:rsidRDefault="00C401E2" w:rsidP="00C10FE9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2-Teyzem 2 tane portakal soydu.Bir portakaldan 7 dilim ötekinden 8 dilim portakal çıktı.Biz 5  dilimini yedik.Geriye kaç dilim portakal kaldı?</w:t>
      </w:r>
    </w:p>
    <w:p w:rsidR="00C401E2" w:rsidRDefault="00C401E2" w:rsidP="00C10FE9">
      <w:pPr>
        <w:pStyle w:val="AralkYok"/>
        <w:rPr>
          <w:rFonts w:ascii="Comic Sans MS" w:hAnsi="Comic Sans MS"/>
        </w:rPr>
      </w:pPr>
    </w:p>
    <w:p w:rsidR="00C401E2" w:rsidRDefault="00C401E2" w:rsidP="00C10FE9">
      <w:pPr>
        <w:pStyle w:val="AralkYok"/>
        <w:rPr>
          <w:rFonts w:ascii="Comic Sans MS" w:hAnsi="Comic Sans MS"/>
        </w:rPr>
      </w:pPr>
    </w:p>
    <w:p w:rsidR="00C401E2" w:rsidRDefault="00C401E2" w:rsidP="00C10FE9">
      <w:pPr>
        <w:pStyle w:val="AralkYok"/>
        <w:rPr>
          <w:rFonts w:ascii="Comic Sans MS" w:hAnsi="Comic Sans MS"/>
        </w:rPr>
      </w:pPr>
    </w:p>
    <w:p w:rsidR="00C401E2" w:rsidRDefault="00C401E2" w:rsidP="00C10FE9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3-Bir arabada 4 teker var.İki arabada kaç teker olur?</w:t>
      </w:r>
    </w:p>
    <w:p w:rsidR="00C401E2" w:rsidRDefault="00C401E2" w:rsidP="00C10FE9">
      <w:pPr>
        <w:pStyle w:val="AralkYok"/>
        <w:rPr>
          <w:rFonts w:ascii="Comic Sans MS" w:hAnsi="Comic Sans MS"/>
        </w:rPr>
      </w:pPr>
    </w:p>
    <w:p w:rsidR="00C401E2" w:rsidRDefault="00C401E2" w:rsidP="00C10FE9">
      <w:pPr>
        <w:pStyle w:val="AralkYok"/>
        <w:rPr>
          <w:rFonts w:ascii="Comic Sans MS" w:hAnsi="Comic Sans MS"/>
        </w:rPr>
      </w:pPr>
    </w:p>
    <w:p w:rsidR="00C401E2" w:rsidRDefault="00C401E2" w:rsidP="00C10FE9">
      <w:pPr>
        <w:pStyle w:val="AralkYok"/>
        <w:rPr>
          <w:rFonts w:ascii="Comic Sans MS" w:hAnsi="Comic Sans MS"/>
        </w:rPr>
      </w:pPr>
    </w:p>
    <w:p w:rsidR="00C401E2" w:rsidRDefault="00C401E2" w:rsidP="00C10FE9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4-Durakta 9 kişi vardı. 5 kişi otobüse bindi.Durakta kaç kişi kaldı?</w:t>
      </w:r>
    </w:p>
    <w:p w:rsidR="00C401E2" w:rsidRDefault="00C401E2" w:rsidP="00C10FE9">
      <w:pPr>
        <w:pStyle w:val="AralkYok"/>
        <w:rPr>
          <w:rFonts w:ascii="Comic Sans MS" w:hAnsi="Comic Sans MS"/>
        </w:rPr>
      </w:pPr>
    </w:p>
    <w:p w:rsidR="00C401E2" w:rsidRDefault="00C401E2" w:rsidP="00C10FE9">
      <w:pPr>
        <w:pStyle w:val="AralkYok"/>
        <w:rPr>
          <w:rFonts w:ascii="Comic Sans MS" w:hAnsi="Comic Sans MS"/>
        </w:rPr>
      </w:pPr>
    </w:p>
    <w:p w:rsidR="00C401E2" w:rsidRDefault="00C401E2" w:rsidP="00C10FE9">
      <w:pPr>
        <w:pStyle w:val="AralkYok"/>
        <w:rPr>
          <w:rFonts w:ascii="Comic Sans MS" w:hAnsi="Comic Sans MS"/>
        </w:rPr>
      </w:pPr>
    </w:p>
    <w:p w:rsidR="00C401E2" w:rsidRDefault="00C401E2" w:rsidP="00C10FE9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5-Sınıfımızdaki erkek öğrenciler kız öğrencilerden 4 kişi azdır.Kız öğrenciler 18 kişi olduğuna göre erkek öğrenci sayısı kaçtır?</w:t>
      </w:r>
    </w:p>
    <w:p w:rsidR="00C401E2" w:rsidRDefault="00C401E2" w:rsidP="00C10FE9">
      <w:pPr>
        <w:pStyle w:val="AralkYok"/>
        <w:rPr>
          <w:rFonts w:ascii="Comic Sans MS" w:hAnsi="Comic Sans MS"/>
        </w:rPr>
      </w:pPr>
    </w:p>
    <w:p w:rsidR="00C401E2" w:rsidRDefault="00C401E2" w:rsidP="00C10FE9">
      <w:pPr>
        <w:pStyle w:val="AralkYok"/>
        <w:rPr>
          <w:rFonts w:ascii="Comic Sans MS" w:hAnsi="Comic Sans MS"/>
        </w:rPr>
      </w:pPr>
    </w:p>
    <w:p w:rsidR="00C401E2" w:rsidRDefault="00C401E2" w:rsidP="00C10FE9">
      <w:pPr>
        <w:pStyle w:val="AralkYok"/>
        <w:rPr>
          <w:rFonts w:ascii="Comic Sans MS" w:hAnsi="Comic Sans MS"/>
        </w:rPr>
      </w:pPr>
    </w:p>
    <w:p w:rsidR="00C401E2" w:rsidRDefault="00C401E2" w:rsidP="00C10FE9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6-Doğum günümde 5 hikaye kitabı geldi.13 tanede önceden vardı.Kaç hikaye kitabım oldu?</w:t>
      </w:r>
    </w:p>
    <w:p w:rsidR="00C401E2" w:rsidRDefault="00C401E2" w:rsidP="00C10FE9">
      <w:pPr>
        <w:pStyle w:val="AralkYok"/>
        <w:rPr>
          <w:rFonts w:ascii="Comic Sans MS" w:hAnsi="Comic Sans MS"/>
        </w:rPr>
      </w:pPr>
    </w:p>
    <w:p w:rsidR="00C401E2" w:rsidRDefault="00C401E2" w:rsidP="00C10FE9">
      <w:pPr>
        <w:pStyle w:val="AralkYok"/>
        <w:rPr>
          <w:rFonts w:ascii="Comic Sans MS" w:hAnsi="Comic Sans MS"/>
        </w:rPr>
      </w:pPr>
    </w:p>
    <w:p w:rsidR="00C401E2" w:rsidRDefault="00C401E2" w:rsidP="00C10FE9">
      <w:pPr>
        <w:pStyle w:val="AralkYok"/>
        <w:rPr>
          <w:rFonts w:ascii="Comic Sans MS" w:hAnsi="Comic Sans MS"/>
        </w:rPr>
      </w:pPr>
    </w:p>
    <w:p w:rsidR="00C401E2" w:rsidRDefault="00C401E2" w:rsidP="00C10FE9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7-1 deste boya kalemim vardı.Annem 6 tane daha aldı .Kaç boya kalemim oldu?</w:t>
      </w:r>
    </w:p>
    <w:p w:rsidR="00C401E2" w:rsidRDefault="00C401E2" w:rsidP="00C10FE9">
      <w:pPr>
        <w:pStyle w:val="AralkYok"/>
        <w:rPr>
          <w:rFonts w:ascii="Comic Sans MS" w:hAnsi="Comic Sans MS"/>
        </w:rPr>
      </w:pPr>
    </w:p>
    <w:p w:rsidR="00C401E2" w:rsidRDefault="00C401E2" w:rsidP="00C10FE9">
      <w:pPr>
        <w:pStyle w:val="AralkYok"/>
        <w:rPr>
          <w:rFonts w:ascii="Comic Sans MS" w:hAnsi="Comic Sans MS"/>
        </w:rPr>
      </w:pPr>
    </w:p>
    <w:p w:rsidR="00C401E2" w:rsidRDefault="00C401E2" w:rsidP="00C10FE9">
      <w:pPr>
        <w:pStyle w:val="AralkYok"/>
        <w:rPr>
          <w:rFonts w:ascii="Comic Sans MS" w:hAnsi="Comic Sans MS"/>
        </w:rPr>
      </w:pPr>
    </w:p>
    <w:p w:rsidR="00C401E2" w:rsidRDefault="00C401E2" w:rsidP="00C10FE9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8-23 Nisan gösterisine 7 kız 10 erkek öğrenci katıldı.Gösteride kaç öğrenci görev aldı?</w:t>
      </w:r>
    </w:p>
    <w:p w:rsidR="00C401E2" w:rsidRDefault="00C401E2" w:rsidP="00C10FE9">
      <w:pPr>
        <w:pStyle w:val="AralkYok"/>
        <w:rPr>
          <w:rFonts w:ascii="Comic Sans MS" w:hAnsi="Comic Sans MS"/>
        </w:rPr>
      </w:pPr>
      <w:r>
        <w:rPr>
          <w:noProof/>
          <w:lang w:eastAsia="tr-TR"/>
        </w:rPr>
        <w:pict>
          <v:shape id="Resim 7" o:spid="_x0000_s1027" type="#_x0000_t75" alt=" " style="position:absolute;margin-left:383.65pt;margin-top:1.95pt;width:126.75pt;height:217.5pt;z-index:-251659264;visibility:visible" wrapcoords="-256 0 -256 21451 21728 21451 21728 0 -256 0">
            <v:imagedata r:id="rId5" o:title=""/>
            <w10:wrap type="tight"/>
          </v:shape>
        </w:pict>
      </w:r>
    </w:p>
    <w:p w:rsidR="00C401E2" w:rsidRDefault="00C401E2" w:rsidP="00C10FE9">
      <w:pPr>
        <w:pStyle w:val="AralkYok"/>
        <w:rPr>
          <w:rFonts w:ascii="Comic Sans MS" w:hAnsi="Comic Sans MS"/>
        </w:rPr>
      </w:pPr>
    </w:p>
    <w:p w:rsidR="00C401E2" w:rsidRDefault="00C401E2" w:rsidP="00C10FE9">
      <w:pPr>
        <w:pStyle w:val="AralkYok"/>
        <w:rPr>
          <w:rFonts w:ascii="Comic Sans MS" w:hAnsi="Comic Sans MS"/>
        </w:rPr>
      </w:pPr>
    </w:p>
    <w:p w:rsidR="00C401E2" w:rsidRDefault="00C401E2" w:rsidP="00C10FE9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9-Bir elde 5 parmak var.3 elde kaç parmak olur?</w:t>
      </w:r>
    </w:p>
    <w:p w:rsidR="00C401E2" w:rsidRDefault="00C401E2" w:rsidP="00C10FE9">
      <w:pPr>
        <w:pStyle w:val="AralkYok"/>
        <w:rPr>
          <w:rFonts w:ascii="Comic Sans MS" w:hAnsi="Comic Sans MS"/>
        </w:rPr>
      </w:pPr>
    </w:p>
    <w:p w:rsidR="00C401E2" w:rsidRDefault="00C401E2" w:rsidP="00C10FE9">
      <w:pPr>
        <w:pStyle w:val="AralkYok"/>
        <w:rPr>
          <w:rFonts w:ascii="Comic Sans MS" w:hAnsi="Comic Sans MS"/>
        </w:rPr>
      </w:pPr>
    </w:p>
    <w:p w:rsidR="00C401E2" w:rsidRDefault="00C401E2" w:rsidP="00C10FE9">
      <w:pPr>
        <w:pStyle w:val="AralkYok"/>
        <w:rPr>
          <w:rFonts w:ascii="Comic Sans MS" w:hAnsi="Comic Sans MS"/>
        </w:rPr>
      </w:pPr>
    </w:p>
    <w:p w:rsidR="00C401E2" w:rsidRDefault="00C401E2" w:rsidP="00C10FE9">
      <w:pPr>
        <w:pStyle w:val="AralkYok"/>
        <w:rPr>
          <w:rFonts w:ascii="Comic Sans MS" w:hAnsi="Comic Sans MS"/>
        </w:rPr>
      </w:pPr>
    </w:p>
    <w:p w:rsidR="00C401E2" w:rsidRDefault="00C401E2" w:rsidP="00C10FE9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10-Uçurtmamın </w:t>
      </w:r>
      <w:smartTag w:uri="urn:schemas-microsoft-com:office:smarttags" w:element="metricconverter">
        <w:smartTagPr>
          <w:attr w:name="ProductID" w:val="16 metre"/>
        </w:smartTagPr>
        <w:r>
          <w:rPr>
            <w:rFonts w:ascii="Comic Sans MS" w:hAnsi="Comic Sans MS"/>
          </w:rPr>
          <w:t>16 metre</w:t>
        </w:r>
      </w:smartTag>
      <w:r>
        <w:rPr>
          <w:rFonts w:ascii="Comic Sans MS" w:hAnsi="Comic Sans MS"/>
        </w:rPr>
        <w:t xml:space="preserve"> ipi vardı.4 metresini kesince kaç metre ipi kaldı?      </w:t>
      </w:r>
    </w:p>
    <w:p w:rsidR="00C401E2" w:rsidRDefault="00C401E2" w:rsidP="00C10FE9">
      <w:pPr>
        <w:pStyle w:val="AralkYok"/>
        <w:rPr>
          <w:rFonts w:ascii="Comic Sans MS" w:hAnsi="Comic Sans MS"/>
        </w:rPr>
      </w:pPr>
    </w:p>
    <w:p w:rsidR="00C401E2" w:rsidRDefault="00C401E2" w:rsidP="00C10FE9">
      <w:pPr>
        <w:pStyle w:val="AralkYok"/>
        <w:rPr>
          <w:rFonts w:ascii="Comic Sans MS" w:hAnsi="Comic Sans MS"/>
        </w:rPr>
      </w:pPr>
    </w:p>
    <w:p w:rsidR="00C401E2" w:rsidRDefault="00C401E2" w:rsidP="00C10FE9">
      <w:pPr>
        <w:pStyle w:val="AralkYok"/>
        <w:rPr>
          <w:rFonts w:ascii="Comic Sans MS" w:hAnsi="Comic Sans MS"/>
        </w:rPr>
      </w:pPr>
    </w:p>
    <w:p w:rsidR="00C401E2" w:rsidRDefault="00C401E2" w:rsidP="00C10FE9">
      <w:pPr>
        <w:pStyle w:val="AralkYok"/>
        <w:rPr>
          <w:rFonts w:ascii="Comic Sans MS" w:hAnsi="Comic Sans MS"/>
        </w:rPr>
      </w:pPr>
    </w:p>
    <w:p w:rsidR="00C401E2" w:rsidRPr="008402ED" w:rsidRDefault="00C401E2" w:rsidP="00C10FE9">
      <w:pPr>
        <w:pStyle w:val="AralkYok"/>
        <w:rPr>
          <w:rFonts w:ascii="Comic Sans MS" w:hAnsi="Comic Sans MS"/>
        </w:rPr>
      </w:pPr>
    </w:p>
    <w:p w:rsidR="00C401E2" w:rsidRPr="00867F4D" w:rsidRDefault="00C401E2" w:rsidP="00867F4D">
      <w:pPr>
        <w:pStyle w:val="NoSpacing"/>
        <w:rPr>
          <w:rFonts w:ascii="Hand writing Mutlu" w:hAnsi="Hand writing Mutlu"/>
          <w:sz w:val="24"/>
          <w:szCs w:val="24"/>
        </w:rPr>
      </w:pPr>
    </w:p>
    <w:sectPr w:rsidR="00C401E2" w:rsidRPr="00867F4D" w:rsidSect="007A7A4E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A4E"/>
    <w:rsid w:val="000643E1"/>
    <w:rsid w:val="0011005A"/>
    <w:rsid w:val="00110750"/>
    <w:rsid w:val="00253282"/>
    <w:rsid w:val="00306E60"/>
    <w:rsid w:val="0039050F"/>
    <w:rsid w:val="003F4070"/>
    <w:rsid w:val="005267B5"/>
    <w:rsid w:val="006A7351"/>
    <w:rsid w:val="00702C58"/>
    <w:rsid w:val="007A7A4E"/>
    <w:rsid w:val="008402ED"/>
    <w:rsid w:val="00867F4D"/>
    <w:rsid w:val="00872D37"/>
    <w:rsid w:val="00921F16"/>
    <w:rsid w:val="009553B7"/>
    <w:rsid w:val="00970910"/>
    <w:rsid w:val="00B16390"/>
    <w:rsid w:val="00B62541"/>
    <w:rsid w:val="00B871C1"/>
    <w:rsid w:val="00BB0859"/>
    <w:rsid w:val="00C10FE9"/>
    <w:rsid w:val="00C401E2"/>
    <w:rsid w:val="00DB35BC"/>
    <w:rsid w:val="00F65C6D"/>
    <w:rsid w:val="00FE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7A4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67F4D"/>
  </w:style>
  <w:style w:type="paragraph" w:styleId="BalloonText">
    <w:name w:val="Balloon Text"/>
    <w:basedOn w:val="Normal"/>
    <w:link w:val="BalloonTextChar"/>
    <w:uiPriority w:val="99"/>
    <w:semiHidden/>
    <w:rsid w:val="00872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FD2"/>
    <w:rPr>
      <w:rFonts w:ascii="Times New Roman" w:hAnsi="Times New Roman"/>
      <w:sz w:val="0"/>
      <w:szCs w:val="0"/>
    </w:rPr>
  </w:style>
  <w:style w:type="paragraph" w:customStyle="1" w:styleId="AralkYok">
    <w:name w:val="Aralık Yok"/>
    <w:uiPriority w:val="99"/>
    <w:rsid w:val="00C10FE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582</Words>
  <Characters>3318</Characters>
  <Application>Microsoft Office Outlook</Application>
  <DocSecurity>0</DocSecurity>
  <Lines>0</Lines>
  <Paragraphs>0</Paragraphs>
  <ScaleCrop>false</ScaleCrop>
  <Company>md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TABLO OKUMA ÇALIŞMALARI</dc:title>
  <dc:subject/>
  <dc:creator>md</dc:creator>
  <cp:keywords/>
  <dc:description/>
  <cp:lastModifiedBy>CİHAT</cp:lastModifiedBy>
  <cp:revision>3</cp:revision>
  <cp:lastPrinted>2011-06-09T05:08:00Z</cp:lastPrinted>
  <dcterms:created xsi:type="dcterms:W3CDTF">2011-06-09T05:09:00Z</dcterms:created>
  <dcterms:modified xsi:type="dcterms:W3CDTF">2011-06-09T05:12:00Z</dcterms:modified>
</cp:coreProperties>
</file>